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1900"/>
        <w:gridCol w:w="12"/>
        <w:gridCol w:w="269"/>
        <w:gridCol w:w="284"/>
        <w:gridCol w:w="266"/>
        <w:gridCol w:w="17"/>
        <w:gridCol w:w="250"/>
        <w:gridCol w:w="37"/>
        <w:gridCol w:w="286"/>
        <w:gridCol w:w="285"/>
        <w:gridCol w:w="64"/>
        <w:gridCol w:w="222"/>
        <w:gridCol w:w="52"/>
        <w:gridCol w:w="234"/>
        <w:gridCol w:w="40"/>
        <w:gridCol w:w="245"/>
        <w:gridCol w:w="285"/>
        <w:gridCol w:w="137"/>
        <w:gridCol w:w="147"/>
        <w:gridCol w:w="19"/>
        <w:gridCol w:w="283"/>
        <w:gridCol w:w="271"/>
        <w:gridCol w:w="12"/>
        <w:gridCol w:w="259"/>
        <w:gridCol w:w="152"/>
        <w:gridCol w:w="631"/>
        <w:gridCol w:w="1180"/>
        <w:gridCol w:w="269"/>
        <w:gridCol w:w="485"/>
        <w:gridCol w:w="12"/>
        <w:gridCol w:w="559"/>
        <w:gridCol w:w="709"/>
        <w:gridCol w:w="19"/>
      </w:tblGrid>
      <w:tr w:rsidR="00DF787F" w:rsidRPr="00954FC5" w:rsidTr="001921B3">
        <w:trPr>
          <w:gridAfter w:val="1"/>
          <w:wAfter w:w="19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954FC5" w:rsidRDefault="00DF787F" w:rsidP="0080632A">
            <w:pPr>
              <w:pStyle w:val="Titel"/>
              <w:framePr w:hSpace="0" w:wrap="auto" w:vAnchor="margin" w:xAlign="left" w:yAlign="inline"/>
              <w:spacing w:before="40"/>
              <w:ind w:left="29"/>
              <w:suppressOverlap w:val="0"/>
              <w:jc w:val="right"/>
              <w:rPr>
                <w:color w:val="147178"/>
                <w:sz w:val="36"/>
                <w:szCs w:val="36"/>
              </w:rPr>
            </w:pPr>
          </w:p>
        </w:tc>
        <w:tc>
          <w:tcPr>
            <w:tcW w:w="85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954FC5" w:rsidRDefault="00681E2D" w:rsidP="008556B0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</w:t>
            </w:r>
            <w:r w:rsidR="006176B4">
              <w:rPr>
                <w:color w:val="auto"/>
                <w:sz w:val="36"/>
                <w:szCs w:val="36"/>
              </w:rPr>
              <w:t xml:space="preserve"> van een</w:t>
            </w:r>
            <w:r>
              <w:rPr>
                <w:color w:val="auto"/>
                <w:sz w:val="36"/>
                <w:szCs w:val="36"/>
              </w:rPr>
              <w:t xml:space="preserve"> jachtvergunning</w:t>
            </w:r>
            <w:r w:rsidR="00D14768">
              <w:rPr>
                <w:color w:val="auto"/>
                <w:sz w:val="36"/>
                <w:szCs w:val="36"/>
              </w:rPr>
              <w:t xml:space="preserve"> 2018-2019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954FC5" w:rsidRDefault="00195B20" w:rsidP="00DD7FED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681E2D">
              <w:rPr>
                <w:sz w:val="12"/>
                <w:szCs w:val="12"/>
              </w:rPr>
              <w:t>-</w:t>
            </w:r>
            <w:r w:rsidR="00DD7FED">
              <w:rPr>
                <w:sz w:val="12"/>
                <w:szCs w:val="12"/>
              </w:rPr>
              <w:t>77</w:t>
            </w:r>
            <w:r w:rsidR="00DF787F" w:rsidRPr="00954FC5">
              <w:rPr>
                <w:sz w:val="12"/>
                <w:szCs w:val="12"/>
              </w:rPr>
              <w:t>-</w:t>
            </w:r>
            <w:r w:rsidR="00DD7FED">
              <w:rPr>
                <w:sz w:val="12"/>
                <w:szCs w:val="12"/>
              </w:rPr>
              <w:t>150423</w:t>
            </w:r>
          </w:p>
        </w:tc>
      </w:tr>
      <w:tr w:rsidR="00CA770C" w:rsidRPr="00954FC5" w:rsidTr="001921B3">
        <w:trPr>
          <w:gridAfter w:val="1"/>
          <w:wAfter w:w="19" w:type="dxa"/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954FC5" w:rsidRDefault="00CA770C" w:rsidP="0080632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b w:val="0"/>
              </w:rPr>
            </w:pPr>
          </w:p>
        </w:tc>
        <w:tc>
          <w:tcPr>
            <w:tcW w:w="98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954FC5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380D2E" w:rsidTr="001921B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606" w:rsidRDefault="00EB7606" w:rsidP="0040730A">
            <w:pPr>
              <w:pStyle w:val="leeg"/>
            </w:pPr>
          </w:p>
        </w:tc>
        <w:tc>
          <w:tcPr>
            <w:tcW w:w="488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7606" w:rsidRPr="00150594" w:rsidRDefault="00EB7606" w:rsidP="0096656E">
            <w:pPr>
              <w:rPr>
                <w:sz w:val="18"/>
                <w:szCs w:val="18"/>
              </w:rPr>
            </w:pPr>
          </w:p>
          <w:p w:rsidR="00EB7606" w:rsidRDefault="00E17A61" w:rsidP="0096656E">
            <w:pPr>
              <w:pStyle w:val="Kop3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Antwerpen</w:t>
            </w:r>
          </w:p>
          <w:p w:rsidR="00E17A61" w:rsidRPr="001921B3" w:rsidRDefault="00E17A61" w:rsidP="00E17A61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RDefault="00EB7606" w:rsidP="00150492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Lange Kievitstraat 111</w:t>
            </w:r>
            <w:r w:rsidR="00150594">
              <w:rPr>
                <w:rFonts w:cs="Calibri"/>
                <w:b w:val="0"/>
                <w:sz w:val="20"/>
                <w:lang w:val="nl-BE" w:eastAsia="nl-BE"/>
              </w:rPr>
              <w:t>-</w:t>
            </w:r>
            <w:r>
              <w:rPr>
                <w:rFonts w:cs="Calibri"/>
                <w:b w:val="0"/>
                <w:sz w:val="20"/>
                <w:lang w:val="nl-BE" w:eastAsia="nl-BE"/>
              </w:rPr>
              <w:t xml:space="preserve">113 bus </w:t>
            </w:r>
            <w:r w:rsidR="00150492">
              <w:rPr>
                <w:rFonts w:cs="Calibri"/>
                <w:b w:val="0"/>
                <w:sz w:val="20"/>
                <w:lang w:val="nl-BE" w:eastAsia="nl-BE"/>
              </w:rPr>
              <w:t>8</w:t>
            </w:r>
            <w:r>
              <w:rPr>
                <w:rFonts w:cs="Calibri"/>
                <w:b w:val="0"/>
                <w:sz w:val="20"/>
                <w:lang w:val="nl-BE" w:eastAsia="nl-BE"/>
              </w:rPr>
              <w:t>, 2018 ANTWERPEN</w:t>
            </w:r>
          </w:p>
          <w:p w:rsidR="00EB7606" w:rsidRPr="009167F9" w:rsidRDefault="00EB7606" w:rsidP="00150492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9167F9">
              <w:rPr>
                <w:rFonts w:cs="Calibri"/>
                <w:sz w:val="20"/>
                <w:lang w:val="nl-BE" w:eastAsia="nl-BE"/>
              </w:rPr>
              <w:t>T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 03 224 97 83 – </w:t>
            </w:r>
            <w:hyperlink r:id="rId8" w:history="1">
              <w:r w:rsidR="006E0754" w:rsidRPr="009167F9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jacht.antwerpen@vlaanderen.be</w:t>
              </w:r>
            </w:hyperlink>
          </w:p>
          <w:p w:rsidR="00EB7606" w:rsidRDefault="00E17A61" w:rsidP="00150492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Limburg</w:t>
            </w:r>
          </w:p>
          <w:p w:rsidR="00E17A61" w:rsidRPr="001921B3" w:rsidRDefault="00E17A61" w:rsidP="00E17A61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RDefault="00EB7606" w:rsidP="00150492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Universiteitslaan 1, 3500 HASSELT</w:t>
            </w:r>
          </w:p>
          <w:p w:rsidR="00EB7606" w:rsidRPr="009167F9" w:rsidRDefault="00EB7606" w:rsidP="00150492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9167F9">
              <w:rPr>
                <w:rFonts w:cs="Calibri"/>
                <w:sz w:val="20"/>
                <w:lang w:val="nl-BE" w:eastAsia="nl-BE"/>
              </w:rPr>
              <w:t>T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 011 23 80 05 – </w:t>
            </w:r>
            <w:hyperlink r:id="rId9" w:history="1">
              <w:r w:rsidR="006E0754" w:rsidRPr="009167F9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jacht.limburg@vlaanderen.be</w:t>
              </w:r>
            </w:hyperlink>
          </w:p>
          <w:p w:rsidR="00EB7606" w:rsidRDefault="00E17A61" w:rsidP="00150492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Oost-Vlaanderen</w:t>
            </w:r>
          </w:p>
          <w:p w:rsidR="00E17A61" w:rsidRPr="001921B3" w:rsidRDefault="00E17A61" w:rsidP="00E17A61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RDefault="00967B78" w:rsidP="00150492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967B78">
              <w:rPr>
                <w:rFonts w:cs="Calibri"/>
                <w:b w:val="0"/>
                <w:sz w:val="20"/>
                <w:lang w:val="nl-BE" w:eastAsia="nl-BE"/>
              </w:rPr>
              <w:t>Kalandeberg 1, 9000 GENT</w:t>
            </w:r>
          </w:p>
          <w:p w:rsidR="00EB7606" w:rsidRPr="007907F2" w:rsidRDefault="00EB7606" w:rsidP="00150492">
            <w:pPr>
              <w:rPr>
                <w:rStyle w:val="Zwaar"/>
                <w:b w:val="0"/>
              </w:rPr>
            </w:pPr>
            <w:r w:rsidRPr="007907F2">
              <w:rPr>
                <w:b/>
                <w:szCs w:val="20"/>
              </w:rPr>
              <w:t>T</w:t>
            </w:r>
            <w:r w:rsidRPr="007907F2">
              <w:rPr>
                <w:szCs w:val="20"/>
              </w:rPr>
              <w:t xml:space="preserve"> </w:t>
            </w:r>
            <w:r w:rsidR="00991A09" w:rsidRPr="00991A09">
              <w:rPr>
                <w:szCs w:val="20"/>
              </w:rPr>
              <w:t>09 267 88 26</w:t>
            </w:r>
            <w:r w:rsidRPr="007907F2">
              <w:rPr>
                <w:szCs w:val="20"/>
              </w:rPr>
              <w:t xml:space="preserve"> – </w:t>
            </w:r>
            <w:hyperlink r:id="rId10" w:history="1">
              <w:r w:rsidR="00B34C25" w:rsidRPr="007907F2">
                <w:rPr>
                  <w:rStyle w:val="Hyperlink"/>
                  <w:szCs w:val="20"/>
                </w:rPr>
                <w:t>jacht.oost-vlaanderen@vlaanderen.be</w:t>
              </w:r>
            </w:hyperlink>
          </w:p>
        </w:tc>
        <w:tc>
          <w:tcPr>
            <w:tcW w:w="11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606" w:rsidRPr="007907F2" w:rsidRDefault="00EB7606" w:rsidP="0040730A">
            <w:pPr>
              <w:ind w:left="29"/>
              <w:rPr>
                <w:szCs w:val="20"/>
              </w:rPr>
            </w:pPr>
          </w:p>
        </w:tc>
        <w:tc>
          <w:tcPr>
            <w:tcW w:w="386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B7606" w:rsidRDefault="00EB7606" w:rsidP="0040730A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380D2E" w:rsidTr="001921B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488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06" w:rsidRPr="00796FAF" w:rsidRDefault="00EB7606" w:rsidP="0040730A">
            <w:pPr>
              <w:rPr>
                <w:rStyle w:val="Zwaar"/>
                <w:lang w:val="nl-NL"/>
              </w:rPr>
            </w:pP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06" w:rsidRPr="00A71D78" w:rsidRDefault="00EB7606" w:rsidP="0040730A">
            <w:pPr>
              <w:rPr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606" w:rsidRDefault="00EB7606" w:rsidP="0040730A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606" w:rsidRDefault="00EB7606" w:rsidP="0040730A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380D2E" w:rsidTr="001921B3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488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06" w:rsidRDefault="00EB7606" w:rsidP="0040730A">
            <w:pPr>
              <w:rPr>
                <w:rStyle w:val="Zwaar"/>
                <w:lang w:val="en-US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606" w:rsidRDefault="00EB7606" w:rsidP="0040730A">
            <w:pPr>
              <w:ind w:left="29"/>
              <w:rPr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6" w:rsidRDefault="00EB7606" w:rsidP="0040730A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6" w:rsidRDefault="00EB7606" w:rsidP="0040730A">
            <w:pPr>
              <w:rPr>
                <w:szCs w:val="20"/>
              </w:rPr>
            </w:pPr>
          </w:p>
        </w:tc>
      </w:tr>
      <w:tr w:rsidR="00380D2E" w:rsidRPr="00C93797" w:rsidTr="001921B3">
        <w:tblPrEx>
          <w:tblLook w:val="04A0" w:firstRow="1" w:lastRow="0" w:firstColumn="1" w:lastColumn="0" w:noHBand="0" w:noVBand="1"/>
        </w:tblPrEx>
        <w:trPr>
          <w:trHeight w:val="956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488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06" w:rsidRDefault="00EB7606" w:rsidP="0040730A">
            <w:pPr>
              <w:rPr>
                <w:rStyle w:val="Zwaar"/>
                <w:lang w:val="en-US"/>
              </w:rPr>
            </w:pPr>
          </w:p>
        </w:tc>
        <w:tc>
          <w:tcPr>
            <w:tcW w:w="5006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B7606" w:rsidRDefault="00E17A61" w:rsidP="00150594">
            <w:pPr>
              <w:pStyle w:val="Kop3"/>
              <w:spacing w:before="80"/>
              <w:ind w:left="28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Vlaams-Brabant</w:t>
            </w:r>
          </w:p>
          <w:p w:rsidR="00E17A61" w:rsidRPr="001921B3" w:rsidRDefault="00E17A61" w:rsidP="001921B3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RDefault="00EB7606" w:rsidP="00150594">
            <w:pPr>
              <w:ind w:left="28"/>
              <w:rPr>
                <w:rStyle w:val="Zwaar"/>
                <w:b w:val="0"/>
                <w:szCs w:val="20"/>
              </w:rPr>
            </w:pPr>
            <w:r>
              <w:rPr>
                <w:rStyle w:val="Zwaar"/>
                <w:b w:val="0"/>
                <w:szCs w:val="20"/>
              </w:rPr>
              <w:t xml:space="preserve">Diestsepoort 6 bus </w:t>
            </w:r>
            <w:r w:rsidR="00EA0B6D">
              <w:rPr>
                <w:rStyle w:val="Zwaar"/>
                <w:b w:val="0"/>
                <w:szCs w:val="20"/>
              </w:rPr>
              <w:t>3</w:t>
            </w:r>
            <w:r>
              <w:rPr>
                <w:rStyle w:val="Zwaar"/>
                <w:b w:val="0"/>
                <w:szCs w:val="20"/>
              </w:rPr>
              <w:t>, 3000 LEUVEN</w:t>
            </w:r>
          </w:p>
          <w:p w:rsidR="00EB7606" w:rsidRPr="007907F2" w:rsidRDefault="00EB7606" w:rsidP="00150594">
            <w:pPr>
              <w:pStyle w:val="Kop3"/>
              <w:ind w:left="28"/>
              <w:rPr>
                <w:rFonts w:cs="Calibri"/>
                <w:sz w:val="20"/>
                <w:lang w:val="nl-BE" w:eastAsia="nl-BE"/>
              </w:rPr>
            </w:pPr>
            <w:r w:rsidRPr="007907F2">
              <w:rPr>
                <w:rFonts w:cs="Calibri"/>
                <w:sz w:val="20"/>
                <w:lang w:val="nl-BE" w:eastAsia="nl-BE"/>
              </w:rPr>
              <w:t>T</w:t>
            </w:r>
            <w:r w:rsidRPr="007907F2">
              <w:rPr>
                <w:rFonts w:cs="Calibri"/>
                <w:b w:val="0"/>
                <w:sz w:val="20"/>
                <w:lang w:val="nl-BE" w:eastAsia="nl-BE"/>
              </w:rPr>
              <w:t xml:space="preserve"> </w:t>
            </w:r>
            <w:r w:rsidRPr="007907F2">
              <w:rPr>
                <w:rFonts w:eastAsia="Calibri"/>
                <w:b w:val="0"/>
                <w:bCs/>
                <w:sz w:val="20"/>
                <w:lang w:val="nl-BE" w:eastAsia="en-US"/>
              </w:rPr>
              <w:t>016 66 6</w:t>
            </w:r>
            <w:r w:rsidR="00967B78" w:rsidRPr="007907F2">
              <w:rPr>
                <w:rFonts w:eastAsia="Calibri"/>
                <w:b w:val="0"/>
                <w:bCs/>
                <w:sz w:val="20"/>
                <w:lang w:val="nl-BE" w:eastAsia="en-US"/>
              </w:rPr>
              <w:t>2</w:t>
            </w:r>
            <w:r w:rsidRPr="007907F2">
              <w:rPr>
                <w:rFonts w:eastAsia="Calibri"/>
                <w:b w:val="0"/>
                <w:bCs/>
                <w:sz w:val="20"/>
                <w:lang w:val="nl-BE" w:eastAsia="en-US"/>
              </w:rPr>
              <w:t xml:space="preserve"> </w:t>
            </w:r>
            <w:r w:rsidR="00967B78" w:rsidRPr="007907F2">
              <w:rPr>
                <w:rFonts w:eastAsia="Calibri"/>
                <w:b w:val="0"/>
                <w:bCs/>
                <w:sz w:val="20"/>
                <w:lang w:val="nl-BE" w:eastAsia="en-US"/>
              </w:rPr>
              <w:t>3</w:t>
            </w:r>
            <w:r w:rsidRPr="007907F2">
              <w:rPr>
                <w:rFonts w:eastAsia="Calibri"/>
                <w:b w:val="0"/>
                <w:bCs/>
                <w:sz w:val="20"/>
                <w:lang w:val="nl-BE" w:eastAsia="en-US"/>
              </w:rPr>
              <w:t>0</w:t>
            </w:r>
            <w:r w:rsidRPr="007907F2">
              <w:rPr>
                <w:rStyle w:val="Zwaar"/>
                <w:rFonts w:cs="Calibri"/>
                <w:lang w:val="nl-BE" w:eastAsia="nl-BE"/>
              </w:rPr>
              <w:t xml:space="preserve"> </w:t>
            </w:r>
            <w:r w:rsidRPr="007907F2">
              <w:rPr>
                <w:rFonts w:cs="Calibri"/>
                <w:b w:val="0"/>
                <w:sz w:val="20"/>
                <w:lang w:val="nl-BE" w:eastAsia="nl-BE"/>
              </w:rPr>
              <w:t xml:space="preserve">– </w:t>
            </w:r>
            <w:hyperlink r:id="rId11" w:history="1">
              <w:r w:rsidR="006E0754" w:rsidRPr="007907F2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jacht.vlaams-brabant@vlaanderen.be</w:t>
              </w:r>
            </w:hyperlink>
          </w:p>
          <w:p w:rsidR="00EB7606" w:rsidRDefault="00E17A61" w:rsidP="008556B0">
            <w:pPr>
              <w:pStyle w:val="Kop3"/>
              <w:spacing w:before="60"/>
              <w:ind w:left="28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West-Vlaanderen</w:t>
            </w:r>
          </w:p>
          <w:p w:rsidR="00E17A61" w:rsidRPr="001921B3" w:rsidRDefault="00E17A61" w:rsidP="001921B3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RDefault="00C93797" w:rsidP="00150594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Burg 3</w:t>
            </w:r>
            <w:r w:rsidR="00967B78">
              <w:rPr>
                <w:rFonts w:cs="Calibri"/>
                <w:b w:val="0"/>
                <w:sz w:val="20"/>
                <w:lang w:val="nl-BE" w:eastAsia="nl-BE"/>
              </w:rPr>
              <w:t>, 8000 BRUGGE</w:t>
            </w:r>
          </w:p>
          <w:p w:rsidR="00EB7606" w:rsidRPr="00C106AC" w:rsidRDefault="00EB7606" w:rsidP="001921B3">
            <w:pPr>
              <w:ind w:left="28"/>
              <w:rPr>
                <w:color w:val="auto"/>
                <w:szCs w:val="20"/>
                <w:u w:val="single"/>
              </w:rPr>
            </w:pPr>
            <w:r w:rsidRPr="00C106AC">
              <w:rPr>
                <w:b/>
                <w:szCs w:val="20"/>
              </w:rPr>
              <w:t>T</w:t>
            </w:r>
            <w:r w:rsidRPr="00C106AC">
              <w:rPr>
                <w:szCs w:val="20"/>
              </w:rPr>
              <w:t xml:space="preserve"> 050 4</w:t>
            </w:r>
            <w:r w:rsidR="00967B78" w:rsidRPr="00C106AC">
              <w:rPr>
                <w:szCs w:val="20"/>
              </w:rPr>
              <w:t>0</w:t>
            </w:r>
            <w:r w:rsidRPr="00C106AC">
              <w:rPr>
                <w:szCs w:val="20"/>
              </w:rPr>
              <w:t xml:space="preserve"> </w:t>
            </w:r>
            <w:r w:rsidR="00967B78" w:rsidRPr="00C106AC">
              <w:rPr>
                <w:szCs w:val="20"/>
              </w:rPr>
              <w:t>5</w:t>
            </w:r>
            <w:r w:rsidR="000D68F3" w:rsidRPr="00C106AC">
              <w:rPr>
                <w:szCs w:val="20"/>
              </w:rPr>
              <w:t>8 12</w:t>
            </w:r>
            <w:r w:rsidRPr="00C106AC">
              <w:rPr>
                <w:szCs w:val="20"/>
              </w:rPr>
              <w:t xml:space="preserve"> – </w:t>
            </w:r>
            <w:hyperlink r:id="rId12" w:history="1">
              <w:r w:rsidR="006E0754" w:rsidRPr="00C106AC">
                <w:rPr>
                  <w:rStyle w:val="Hyperlink"/>
                  <w:szCs w:val="20"/>
                </w:rPr>
                <w:t>jacht.west-vlaanderen@vlaanderen.be</w:t>
              </w:r>
            </w:hyperlink>
          </w:p>
        </w:tc>
      </w:tr>
      <w:tr w:rsidR="008C4B7F" w:rsidRPr="00954FC5" w:rsidTr="001921B3">
        <w:trPr>
          <w:gridAfter w:val="1"/>
          <w:wAfter w:w="19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C106AC" w:rsidRDefault="008C4B7F" w:rsidP="00150492">
            <w:pPr>
              <w:pStyle w:val="leeg"/>
            </w:pPr>
          </w:p>
        </w:tc>
        <w:tc>
          <w:tcPr>
            <w:tcW w:w="98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6176B4" w:rsidRDefault="0079495D" w:rsidP="006176B4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Nadruk"/>
                <w:i/>
              </w:rPr>
            </w:pPr>
            <w:r w:rsidRPr="006176B4">
              <w:rPr>
                <w:rStyle w:val="Nadruk"/>
                <w:i/>
              </w:rPr>
              <w:t>Waarvoor dient dit formulier?</w:t>
            </w:r>
          </w:p>
          <w:p w:rsidR="003D0BA0" w:rsidRPr="006176B4" w:rsidRDefault="004B18D2" w:rsidP="006176B4">
            <w:pPr>
              <w:ind w:left="28"/>
              <w:rPr>
                <w:rStyle w:val="Nadruk"/>
              </w:rPr>
            </w:pPr>
            <w:r w:rsidRPr="006176B4">
              <w:rPr>
                <w:rStyle w:val="Nadruk"/>
              </w:rPr>
              <w:t xml:space="preserve">Met dit formulier </w:t>
            </w:r>
            <w:r w:rsidR="00113315" w:rsidRPr="006176B4">
              <w:rPr>
                <w:rStyle w:val="Nadruk"/>
              </w:rPr>
              <w:t xml:space="preserve">vraagt </w:t>
            </w:r>
            <w:r w:rsidR="00150492" w:rsidRPr="006176B4">
              <w:rPr>
                <w:rStyle w:val="Nadruk"/>
              </w:rPr>
              <w:t>u als</w:t>
            </w:r>
            <w:r w:rsidR="00113315" w:rsidRPr="006176B4">
              <w:rPr>
                <w:rStyle w:val="Nadruk"/>
              </w:rPr>
              <w:t xml:space="preserve"> houder van een jachtverlof</w:t>
            </w:r>
            <w:r w:rsidR="00D14768">
              <w:rPr>
                <w:rStyle w:val="Nadruk"/>
              </w:rPr>
              <w:t xml:space="preserve"> voor het jachtseizoen 2018-2019</w:t>
            </w:r>
            <w:r w:rsidR="00113315" w:rsidRPr="006176B4">
              <w:rPr>
                <w:rStyle w:val="Nadruk"/>
              </w:rPr>
              <w:t xml:space="preserve"> een jachtvergunning</w:t>
            </w:r>
            <w:r w:rsidR="00FD12AD" w:rsidRPr="006176B4">
              <w:rPr>
                <w:rStyle w:val="Nadruk"/>
              </w:rPr>
              <w:t xml:space="preserve"> aan</w:t>
            </w:r>
            <w:r w:rsidR="00113315" w:rsidRPr="006176B4">
              <w:rPr>
                <w:rStyle w:val="Nadruk"/>
              </w:rPr>
              <w:t xml:space="preserve"> voor een </w:t>
            </w:r>
            <w:r w:rsidR="00150492" w:rsidRPr="006176B4">
              <w:rPr>
                <w:rStyle w:val="Nadruk"/>
              </w:rPr>
              <w:t xml:space="preserve">genodigde die </w:t>
            </w:r>
            <w:r w:rsidR="00113315" w:rsidRPr="006176B4">
              <w:rPr>
                <w:rStyle w:val="Nadruk"/>
              </w:rPr>
              <w:t>n</w:t>
            </w:r>
            <w:r w:rsidR="00681E2D" w:rsidRPr="006176B4">
              <w:rPr>
                <w:rStyle w:val="Nadruk"/>
              </w:rPr>
              <w:t>iet in het Vlaams</w:t>
            </w:r>
            <w:r w:rsidR="00150492" w:rsidRPr="006176B4">
              <w:rPr>
                <w:rStyle w:val="Nadruk"/>
              </w:rPr>
              <w:t>e</w:t>
            </w:r>
            <w:r w:rsidR="00681E2D" w:rsidRPr="006176B4">
              <w:rPr>
                <w:rStyle w:val="Nadruk"/>
              </w:rPr>
              <w:t xml:space="preserve"> Gewest wo</w:t>
            </w:r>
            <w:r w:rsidR="00150492" w:rsidRPr="006176B4">
              <w:rPr>
                <w:rStyle w:val="Nadruk"/>
              </w:rPr>
              <w:t>ont</w:t>
            </w:r>
            <w:r w:rsidRPr="006176B4">
              <w:rPr>
                <w:rStyle w:val="Nadruk"/>
              </w:rPr>
              <w:t>.</w:t>
            </w:r>
          </w:p>
          <w:p w:rsidR="008B1DB7" w:rsidRPr="008B1DB7" w:rsidRDefault="006176B4" w:rsidP="001C399B">
            <w:pPr>
              <w:spacing w:before="60"/>
              <w:ind w:left="28"/>
              <w:rPr>
                <w:rStyle w:val="Nadruk"/>
              </w:rPr>
            </w:pPr>
            <w:r>
              <w:rPr>
                <w:rStyle w:val="Nadruk"/>
              </w:rPr>
              <w:t>Voor die</w:t>
            </w:r>
            <w:r w:rsidR="003D0BA0" w:rsidRPr="006176B4">
              <w:rPr>
                <w:rStyle w:val="Nadruk"/>
              </w:rPr>
              <w:t xml:space="preserve"> jachtvergunning </w:t>
            </w:r>
            <w:r w:rsidR="00F22858">
              <w:rPr>
                <w:rStyle w:val="Nadruk"/>
              </w:rPr>
              <w:t>stort</w:t>
            </w:r>
            <w:r>
              <w:rPr>
                <w:rStyle w:val="Nadruk"/>
              </w:rPr>
              <w:t xml:space="preserve"> u</w:t>
            </w:r>
            <w:r w:rsidR="003D0BA0" w:rsidRPr="006176B4">
              <w:rPr>
                <w:rStyle w:val="Nadruk"/>
              </w:rPr>
              <w:t xml:space="preserve"> 40 euro</w:t>
            </w:r>
            <w:r>
              <w:rPr>
                <w:rStyle w:val="Nadruk"/>
              </w:rPr>
              <w:t xml:space="preserve"> </w:t>
            </w:r>
            <w:r w:rsidR="00F22858">
              <w:rPr>
                <w:rStyle w:val="Nadruk"/>
              </w:rPr>
              <w:t xml:space="preserve">op de </w:t>
            </w:r>
            <w:r w:rsidR="003D0BA0" w:rsidRPr="006176B4">
              <w:rPr>
                <w:rStyle w:val="Nadruk"/>
              </w:rPr>
              <w:t xml:space="preserve">rekening van de Vlaamse </w:t>
            </w:r>
            <w:r w:rsidR="00F22858">
              <w:rPr>
                <w:rStyle w:val="Nadruk"/>
              </w:rPr>
              <w:t>o</w:t>
            </w:r>
            <w:r w:rsidR="003D0BA0" w:rsidRPr="006176B4">
              <w:rPr>
                <w:rStyle w:val="Nadruk"/>
              </w:rPr>
              <w:t>verheid</w:t>
            </w:r>
            <w:r w:rsidR="00F22858">
              <w:rPr>
                <w:rStyle w:val="Nadruk"/>
              </w:rPr>
              <w:t>:</w:t>
            </w:r>
          </w:p>
          <w:p w:rsidR="008B1DB7" w:rsidRDefault="008B1DB7" w:rsidP="00814AA5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8B1DB7">
              <w:rPr>
                <w:rStyle w:val="Nadruk"/>
              </w:rPr>
              <w:t>begunstigde: Agentschap voor Natuur en Bos</w:t>
            </w:r>
          </w:p>
          <w:p w:rsidR="00814AA5" w:rsidRDefault="00F22858" w:rsidP="00814AA5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IBAN</w:t>
            </w:r>
            <w:r w:rsidR="00814AA5">
              <w:rPr>
                <w:rStyle w:val="Nadruk"/>
              </w:rPr>
              <w:t>:</w:t>
            </w:r>
            <w:r w:rsidRPr="006176B4">
              <w:rPr>
                <w:rStyle w:val="Nadruk"/>
              </w:rPr>
              <w:t xml:space="preserve"> BE15 3751 1109 8930</w:t>
            </w:r>
          </w:p>
          <w:p w:rsidR="00F22858" w:rsidRDefault="00F22858" w:rsidP="00814AA5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BIC</w:t>
            </w:r>
            <w:r w:rsidR="00814AA5">
              <w:rPr>
                <w:rStyle w:val="Nadruk"/>
              </w:rPr>
              <w:t>:</w:t>
            </w:r>
            <w:r>
              <w:rPr>
                <w:rStyle w:val="Nadruk"/>
              </w:rPr>
              <w:t xml:space="preserve"> </w:t>
            </w:r>
            <w:r w:rsidRPr="006176B4">
              <w:rPr>
                <w:rStyle w:val="Nadruk"/>
              </w:rPr>
              <w:t>BBRU BE BB</w:t>
            </w:r>
          </w:p>
          <w:p w:rsidR="004B18D2" w:rsidRDefault="003D0BA0" w:rsidP="00814AA5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vermelding</w:t>
            </w:r>
            <w:r w:rsidR="00814AA5">
              <w:rPr>
                <w:rStyle w:val="Nadruk"/>
              </w:rPr>
              <w:t>:</w:t>
            </w:r>
            <w:r w:rsidRPr="006176B4">
              <w:rPr>
                <w:rStyle w:val="Nadruk"/>
              </w:rPr>
              <w:t xml:space="preserve"> </w:t>
            </w:r>
            <w:r w:rsidR="000A0AC0">
              <w:rPr>
                <w:rStyle w:val="Nadruk"/>
              </w:rPr>
              <w:t>[uw r</w:t>
            </w:r>
            <w:r w:rsidR="00616E2C" w:rsidRPr="006176B4">
              <w:rPr>
                <w:rStyle w:val="Nadruk"/>
              </w:rPr>
              <w:t>ijksregisternummer</w:t>
            </w:r>
            <w:r w:rsidR="000A0AC0">
              <w:rPr>
                <w:rStyle w:val="Nadruk"/>
                <w:lang w:val="nl-NL"/>
              </w:rPr>
              <w:t>]</w:t>
            </w:r>
            <w:r w:rsidR="00616E2C" w:rsidRPr="006176B4">
              <w:rPr>
                <w:rStyle w:val="Nadruk"/>
              </w:rPr>
              <w:t xml:space="preserve"> – </w:t>
            </w:r>
            <w:r w:rsidRPr="006176B4">
              <w:rPr>
                <w:rStyle w:val="Nadruk"/>
              </w:rPr>
              <w:t xml:space="preserve">Jachtvergunning – </w:t>
            </w:r>
            <w:r w:rsidR="00F22858">
              <w:rPr>
                <w:rStyle w:val="Nadruk"/>
              </w:rPr>
              <w:t>[voor</w:t>
            </w:r>
            <w:r w:rsidR="00814AA5">
              <w:rPr>
                <w:rStyle w:val="Nadruk"/>
              </w:rPr>
              <w:t xml:space="preserve">- </w:t>
            </w:r>
            <w:r w:rsidR="00F22858">
              <w:rPr>
                <w:rStyle w:val="Nadruk"/>
              </w:rPr>
              <w:t xml:space="preserve">en achternaam </w:t>
            </w:r>
            <w:r w:rsidR="00616E2C" w:rsidRPr="006176B4">
              <w:rPr>
                <w:rStyle w:val="Nadruk"/>
              </w:rPr>
              <w:t>genodigde</w:t>
            </w:r>
            <w:r w:rsidR="00F22858">
              <w:rPr>
                <w:rStyle w:val="Nadruk"/>
              </w:rPr>
              <w:t>]</w:t>
            </w:r>
            <w:r w:rsidR="00616E2C" w:rsidRPr="006176B4">
              <w:rPr>
                <w:rStyle w:val="Nadruk"/>
              </w:rPr>
              <w:t xml:space="preserve"> </w:t>
            </w:r>
            <w:r w:rsidRPr="006176B4">
              <w:rPr>
                <w:rStyle w:val="Nadruk"/>
              </w:rPr>
              <w:t xml:space="preserve">- </w:t>
            </w:r>
            <w:r w:rsidR="00D14768">
              <w:rPr>
                <w:rStyle w:val="Nadruk"/>
              </w:rPr>
              <w:t>Jachtseizoen 2018-2019</w:t>
            </w:r>
            <w:r w:rsidRPr="006176B4">
              <w:rPr>
                <w:rStyle w:val="Nadruk"/>
              </w:rPr>
              <w:t>.</w:t>
            </w:r>
          </w:p>
          <w:p w:rsidR="001C4A98" w:rsidRPr="001C4A98" w:rsidRDefault="001C4A98" w:rsidP="001C4A98">
            <w:pPr>
              <w:spacing w:before="60"/>
              <w:ind w:left="28"/>
              <w:rPr>
                <w:rStyle w:val="Nadruk"/>
              </w:rPr>
            </w:pPr>
            <w:r w:rsidRPr="001C4A98">
              <w:rPr>
                <w:rStyle w:val="Nadruk"/>
              </w:rPr>
              <w:t xml:space="preserve">In de provincies West-Vlaanderen, Vlaams-Brabant en Limburg moet </w:t>
            </w:r>
            <w:r w:rsidR="00E75DFC">
              <w:rPr>
                <w:rStyle w:val="Nadruk"/>
              </w:rPr>
              <w:t xml:space="preserve">u </w:t>
            </w:r>
            <w:r w:rsidRPr="001C4A98">
              <w:rPr>
                <w:rStyle w:val="Nadruk"/>
              </w:rPr>
              <w:t xml:space="preserve">ook een provinciale </w:t>
            </w:r>
            <w:r w:rsidR="008B1DB7">
              <w:rPr>
                <w:rStyle w:val="Nadruk"/>
              </w:rPr>
              <w:t>belasting</w:t>
            </w:r>
            <w:r w:rsidR="008B1DB7" w:rsidRPr="001C4A98">
              <w:rPr>
                <w:rStyle w:val="Nadruk"/>
              </w:rPr>
              <w:t xml:space="preserve"> </w:t>
            </w:r>
            <w:r w:rsidR="00E75DFC">
              <w:rPr>
                <w:rStyle w:val="Nadruk"/>
              </w:rPr>
              <w:t>betalen</w:t>
            </w:r>
            <w:r w:rsidRPr="001C4A98">
              <w:rPr>
                <w:rStyle w:val="Nadruk"/>
              </w:rPr>
              <w:t>.</w:t>
            </w:r>
          </w:p>
          <w:p w:rsidR="004B18D2" w:rsidRPr="006176B4" w:rsidRDefault="004B18D2" w:rsidP="006176B4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Nadruk"/>
                <w:i/>
              </w:rPr>
            </w:pPr>
            <w:r w:rsidRPr="006176B4">
              <w:rPr>
                <w:rStyle w:val="Nadruk"/>
                <w:i/>
              </w:rPr>
              <w:t>Wettelijke grondslag</w:t>
            </w:r>
          </w:p>
          <w:p w:rsidR="0079495D" w:rsidRPr="006176B4" w:rsidRDefault="004B18D2" w:rsidP="006176B4">
            <w:pPr>
              <w:ind w:left="28"/>
              <w:rPr>
                <w:rStyle w:val="Nadruk"/>
              </w:rPr>
            </w:pPr>
            <w:r w:rsidRPr="006176B4">
              <w:rPr>
                <w:rStyle w:val="Nadruk"/>
              </w:rPr>
              <w:t>De wettelijke grondslag voor dit formuli</w:t>
            </w:r>
            <w:r w:rsidR="00CA1DC7" w:rsidRPr="006176B4">
              <w:rPr>
                <w:rStyle w:val="Nadruk"/>
              </w:rPr>
              <w:t xml:space="preserve">er is te vinden in artikel </w:t>
            </w:r>
            <w:r w:rsidR="002279ED" w:rsidRPr="006176B4">
              <w:rPr>
                <w:rStyle w:val="Nadruk"/>
              </w:rPr>
              <w:t>12</w:t>
            </w:r>
            <w:r w:rsidRPr="006176B4">
              <w:rPr>
                <w:rStyle w:val="Nadruk"/>
              </w:rPr>
              <w:t xml:space="preserve"> van het Jacht</w:t>
            </w:r>
            <w:r w:rsidR="00FD12AD" w:rsidRPr="006176B4">
              <w:rPr>
                <w:rStyle w:val="Nadruk"/>
              </w:rPr>
              <w:t>administratie</w:t>
            </w:r>
            <w:r w:rsidRPr="006176B4">
              <w:rPr>
                <w:rStyle w:val="Nadruk"/>
              </w:rPr>
              <w:t>besluit van 25 april 2014.</w:t>
            </w:r>
          </w:p>
        </w:tc>
      </w:tr>
      <w:tr w:rsidR="00E10AFB" w:rsidRPr="00954FC5" w:rsidTr="001921B3">
        <w:trPr>
          <w:gridAfter w:val="1"/>
          <w:wAfter w:w="19" w:type="dxa"/>
          <w:trHeight w:hRule="exact" w:val="340"/>
        </w:trPr>
        <w:tc>
          <w:tcPr>
            <w:tcW w:w="102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AFB" w:rsidRPr="00954FC5" w:rsidRDefault="00E10AFB" w:rsidP="002C0329">
            <w:pPr>
              <w:pStyle w:val="leeg"/>
            </w:pPr>
          </w:p>
        </w:tc>
      </w:tr>
      <w:tr w:rsidR="00E10AFB" w:rsidRPr="00954FC5" w:rsidTr="001921B3">
        <w:trPr>
          <w:gridAfter w:val="1"/>
          <w:wAfter w:w="19" w:type="dxa"/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10AFB" w:rsidRPr="00954FC5" w:rsidRDefault="00E10AFB" w:rsidP="002C0329">
            <w:pPr>
              <w:pStyle w:val="leeg"/>
            </w:pPr>
          </w:p>
        </w:tc>
        <w:tc>
          <w:tcPr>
            <w:tcW w:w="98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="00E10AFB" w:rsidRPr="00954FC5" w:rsidRDefault="00113315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48610A" w:rsidRPr="003D114E" w:rsidTr="001921B3">
        <w:trPr>
          <w:gridAfter w:val="1"/>
          <w:wAfter w:w="19" w:type="dxa"/>
          <w:trHeight w:hRule="exact" w:val="113"/>
        </w:trPr>
        <w:tc>
          <w:tcPr>
            <w:tcW w:w="102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3D114E" w:rsidRDefault="0048610A" w:rsidP="0080632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8610A" w:rsidRPr="003D114E" w:rsidTr="001921B3">
        <w:trPr>
          <w:gridAfter w:val="1"/>
          <w:wAfter w:w="19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40730A" w:rsidRDefault="0048610A" w:rsidP="0088490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1</w:t>
            </w:r>
          </w:p>
        </w:tc>
        <w:tc>
          <w:tcPr>
            <w:tcW w:w="98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40730A" w:rsidRDefault="0048610A" w:rsidP="00884902">
            <w:pPr>
              <w:pStyle w:val="Vraag"/>
            </w:pPr>
            <w:r w:rsidRPr="0040730A">
              <w:t>Vul uw persoonlijke gegevens in.</w:t>
            </w:r>
          </w:p>
          <w:p w:rsidR="0074263B" w:rsidRDefault="0074263B" w:rsidP="005C37B7">
            <w:pPr>
              <w:ind w:left="28"/>
              <w:rPr>
                <w:i/>
                <w:szCs w:val="20"/>
              </w:rPr>
            </w:pPr>
            <w:r w:rsidRPr="0074263B">
              <w:rPr>
                <w:i/>
                <w:szCs w:val="20"/>
              </w:rPr>
              <w:t>Het rijksregisternummer vult u in als u de Belgische nationaliteit hebt of als u niet de Belgische nationaliteit hebt, maar wel een rijksregisternummer hebt.</w:t>
            </w:r>
          </w:p>
          <w:p w:rsidR="008B1DB7" w:rsidRPr="00380D2E" w:rsidRDefault="008B1DB7" w:rsidP="005C37B7">
            <w:pPr>
              <w:ind w:left="28"/>
              <w:rPr>
                <w:rStyle w:val="Zwaar"/>
                <w:b w:val="0"/>
                <w:i/>
                <w:szCs w:val="20"/>
              </w:rPr>
            </w:pPr>
            <w:r>
              <w:rPr>
                <w:i/>
                <w:szCs w:val="20"/>
              </w:rPr>
              <w:t>De geboortedatum</w:t>
            </w:r>
            <w:r w:rsidRPr="00750A5E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>vult u alleen in</w:t>
            </w:r>
            <w:r w:rsidRPr="00750A5E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>als</w:t>
            </w:r>
            <w:r w:rsidRPr="00750A5E">
              <w:rPr>
                <w:i/>
                <w:szCs w:val="20"/>
              </w:rPr>
              <w:t xml:space="preserve"> </w:t>
            </w:r>
            <w:r w:rsidR="004A0F16">
              <w:rPr>
                <w:i/>
                <w:szCs w:val="20"/>
              </w:rPr>
              <w:t xml:space="preserve">u </w:t>
            </w:r>
            <w:r w:rsidR="001673FF">
              <w:rPr>
                <w:i/>
                <w:szCs w:val="20"/>
              </w:rPr>
              <w:t>g</w:t>
            </w:r>
            <w:r w:rsidR="001673FF" w:rsidRPr="001673FF">
              <w:rPr>
                <w:i/>
                <w:szCs w:val="20"/>
              </w:rPr>
              <w:t xml:space="preserve">een rijksregisternummer </w:t>
            </w:r>
            <w:r w:rsidRPr="00750A5E">
              <w:rPr>
                <w:i/>
                <w:szCs w:val="20"/>
              </w:rPr>
              <w:t>he</w:t>
            </w:r>
            <w:r>
              <w:rPr>
                <w:i/>
                <w:szCs w:val="20"/>
              </w:rPr>
              <w:t>b</w:t>
            </w:r>
            <w:r w:rsidRPr="00750A5E">
              <w:rPr>
                <w:i/>
                <w:szCs w:val="20"/>
              </w:rPr>
              <w:t>t.</w:t>
            </w:r>
          </w:p>
        </w:tc>
      </w:tr>
      <w:tr w:rsidR="008B1DB7" w:rsidRPr="003D114E" w:rsidTr="001921B3">
        <w:trPr>
          <w:gridAfter w:val="1"/>
          <w:wAfter w:w="19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nationaliteit</w:t>
            </w:r>
          </w:p>
        </w:tc>
        <w:tc>
          <w:tcPr>
            <w:tcW w:w="7972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bookmarkStart w:id="0" w:name="_GoBack"/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bookmarkEnd w:id="0"/>
            <w:r w:rsidRPr="003D114E">
              <w:rPr>
                <w:szCs w:val="20"/>
              </w:rPr>
              <w:fldChar w:fldCharType="end"/>
            </w:r>
          </w:p>
        </w:tc>
      </w:tr>
      <w:tr w:rsidR="008B1DB7" w:rsidRPr="003D114E" w:rsidTr="001921B3">
        <w:trPr>
          <w:gridAfter w:val="1"/>
          <w:wAfter w:w="19" w:type="dxa"/>
          <w:trHeight w:hRule="exact" w:val="113"/>
        </w:trPr>
        <w:tc>
          <w:tcPr>
            <w:tcW w:w="102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B1DB7" w:rsidRPr="003D114E" w:rsidTr="001921B3">
        <w:trPr>
          <w:gridAfter w:val="1"/>
          <w:wAfter w:w="19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B63472" w:rsidRDefault="008B1DB7" w:rsidP="008C3896">
            <w:pPr>
              <w:pStyle w:val="leeg"/>
              <w:rPr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DB7" w:rsidRDefault="008B1DB7" w:rsidP="008C3896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DB7" w:rsidRDefault="008B1DB7" w:rsidP="008C3896">
            <w:pPr>
              <w:jc w:val="center"/>
            </w:pPr>
            <w:r>
              <w:t>.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DB7" w:rsidRPr="003D114E" w:rsidRDefault="008B1DB7" w:rsidP="008C3896"/>
        </w:tc>
      </w:tr>
      <w:tr w:rsidR="008B1DB7" w:rsidRPr="003D114E" w:rsidTr="001921B3">
        <w:trPr>
          <w:gridAfter w:val="1"/>
          <w:wAfter w:w="19" w:type="dxa"/>
          <w:trHeight w:hRule="exact" w:val="113"/>
        </w:trPr>
        <w:tc>
          <w:tcPr>
            <w:tcW w:w="102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B1DB7" w:rsidRPr="003D114E" w:rsidTr="001921B3">
        <w:trPr>
          <w:gridAfter w:val="1"/>
          <w:wAfter w:w="19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B63472" w:rsidRDefault="008B1DB7" w:rsidP="008C3896">
            <w:pPr>
              <w:pStyle w:val="leeg"/>
              <w:rPr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1DB7" w:rsidRPr="003D114E" w:rsidRDefault="008B1DB7" w:rsidP="008C38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B7" w:rsidRDefault="008B1DB7" w:rsidP="008C389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B7" w:rsidRDefault="008B1DB7" w:rsidP="008C389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1DB7" w:rsidRPr="003D114E" w:rsidRDefault="008B1DB7" w:rsidP="008C38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1DB7" w:rsidRPr="003D114E" w:rsidRDefault="008B1DB7" w:rsidP="008C38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B7" w:rsidRDefault="008B1DB7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/>
        </w:tc>
      </w:tr>
      <w:tr w:rsidR="008B1DB7" w:rsidRPr="003D114E" w:rsidTr="001921B3">
        <w:trPr>
          <w:gridAfter w:val="1"/>
          <w:wAfter w:w="19" w:type="dxa"/>
          <w:trHeight w:hRule="exact" w:val="113"/>
        </w:trPr>
        <w:tc>
          <w:tcPr>
            <w:tcW w:w="102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B1DB7" w:rsidRPr="003D114E" w:rsidTr="001921B3">
        <w:trPr>
          <w:gridAfter w:val="1"/>
          <w:wAfter w:w="19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B1DB7" w:rsidRPr="003D114E" w:rsidTr="001C65AF">
        <w:trPr>
          <w:gridAfter w:val="1"/>
          <w:wAfter w:w="19" w:type="dxa"/>
          <w:trHeight w:hRule="exact" w:val="28"/>
        </w:trPr>
        <w:tc>
          <w:tcPr>
            <w:tcW w:w="102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B1DB7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09403D" w:rsidRDefault="008B1DB7" w:rsidP="008C3896">
            <w:pPr>
              <w:pStyle w:val="leeg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  <w:tc>
          <w:tcPr>
            <w:tcW w:w="7961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B1DB7" w:rsidRPr="003D114E" w:rsidTr="001921B3">
        <w:trPr>
          <w:gridAfter w:val="1"/>
          <w:wAfter w:w="19" w:type="dxa"/>
          <w:trHeight w:hRule="exact" w:val="113"/>
        </w:trPr>
        <w:tc>
          <w:tcPr>
            <w:tcW w:w="102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leeg"/>
            </w:pPr>
          </w:p>
        </w:tc>
      </w:tr>
      <w:tr w:rsidR="008B1DB7" w:rsidRPr="003D114E" w:rsidTr="001921B3">
        <w:trPr>
          <w:gridAfter w:val="1"/>
          <w:wAfter w:w="19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EC5578" w:rsidRDefault="008B1DB7" w:rsidP="008C3896">
            <w:pPr>
              <w:pStyle w:val="leeg"/>
              <w:rPr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 w:rsidP="008C3896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01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DB7" w:rsidRDefault="008B1DB7" w:rsidP="008C3896">
            <w:pPr>
              <w:jc w:val="right"/>
            </w:pPr>
            <w:r>
              <w:t>gemeente</w:t>
            </w:r>
          </w:p>
        </w:tc>
        <w:tc>
          <w:tcPr>
            <w:tcW w:w="482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B1DB7" w:rsidRPr="003D114E" w:rsidRDefault="008B1DB7" w:rsidP="008C3896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8B1DB7" w:rsidRPr="003D114E" w:rsidTr="001921B3">
        <w:trPr>
          <w:gridAfter w:val="1"/>
          <w:wAfter w:w="19" w:type="dxa"/>
          <w:trHeight w:hRule="exact" w:val="113"/>
        </w:trPr>
        <w:tc>
          <w:tcPr>
            <w:tcW w:w="102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B1DB7" w:rsidRPr="003D114E" w:rsidTr="001921B3">
        <w:trPr>
          <w:gridAfter w:val="1"/>
          <w:wAfter w:w="19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EC5578" w:rsidRDefault="008B1DB7" w:rsidP="008C3896">
            <w:pPr>
              <w:pStyle w:val="leeg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5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B1DB7" w:rsidRPr="00954FC5" w:rsidTr="001C65AF">
        <w:trPr>
          <w:gridAfter w:val="1"/>
          <w:wAfter w:w="19" w:type="dxa"/>
          <w:trHeight w:hRule="exact" w:val="28"/>
        </w:trPr>
        <w:tc>
          <w:tcPr>
            <w:tcW w:w="102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954FC5" w:rsidRDefault="008B1DB7" w:rsidP="008C3896">
            <w:pPr>
              <w:pStyle w:val="leeg"/>
            </w:pPr>
          </w:p>
        </w:tc>
      </w:tr>
      <w:tr w:rsidR="008B1DB7" w:rsidRPr="003D114E" w:rsidTr="001921B3">
        <w:trPr>
          <w:gridAfter w:val="1"/>
          <w:wAfter w:w="19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09403D" w:rsidRDefault="008B1DB7" w:rsidP="008C3896">
            <w:pPr>
              <w:pStyle w:val="leeg"/>
              <w:rPr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7972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B1DB7" w:rsidRPr="003D114E" w:rsidTr="001921B3">
        <w:trPr>
          <w:gridAfter w:val="1"/>
          <w:wAfter w:w="19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09403D" w:rsidRDefault="008B1DB7" w:rsidP="008C3896">
            <w:pPr>
              <w:pStyle w:val="leeg"/>
              <w:rPr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972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DB7" w:rsidRPr="003D114E" w:rsidRDefault="008B1DB7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76733" w:rsidRPr="00954FC5" w:rsidTr="001921B3">
        <w:trPr>
          <w:gridAfter w:val="1"/>
          <w:wAfter w:w="19" w:type="dxa"/>
          <w:trHeight w:hRule="exact" w:val="170"/>
        </w:trPr>
        <w:tc>
          <w:tcPr>
            <w:tcW w:w="102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954FC5" w:rsidRDefault="00F76733" w:rsidP="00380D2E">
            <w:pPr>
              <w:pStyle w:val="leeg"/>
            </w:pPr>
          </w:p>
        </w:tc>
      </w:tr>
    </w:tbl>
    <w:p w:rsidR="007808E4" w:rsidRPr="007808E4" w:rsidRDefault="007808E4">
      <w:pPr>
        <w:rPr>
          <w:sz w:val="2"/>
          <w:szCs w:val="2"/>
        </w:rPr>
      </w:pPr>
      <w:r>
        <w:br w:type="page"/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283"/>
        <w:gridCol w:w="314"/>
        <w:gridCol w:w="266"/>
        <w:gridCol w:w="268"/>
        <w:gridCol w:w="665"/>
        <w:gridCol w:w="105"/>
        <w:gridCol w:w="8"/>
        <w:gridCol w:w="158"/>
        <w:gridCol w:w="116"/>
        <w:gridCol w:w="174"/>
        <w:gridCol w:w="110"/>
        <w:gridCol w:w="130"/>
        <w:gridCol w:w="136"/>
        <w:gridCol w:w="17"/>
        <w:gridCol w:w="143"/>
        <w:gridCol w:w="107"/>
        <w:gridCol w:w="37"/>
        <w:gridCol w:w="133"/>
        <w:gridCol w:w="26"/>
        <w:gridCol w:w="127"/>
        <w:gridCol w:w="127"/>
        <w:gridCol w:w="13"/>
        <w:gridCol w:w="145"/>
        <w:gridCol w:w="64"/>
        <w:gridCol w:w="49"/>
        <w:gridCol w:w="10"/>
        <w:gridCol w:w="163"/>
        <w:gridCol w:w="52"/>
        <w:gridCol w:w="46"/>
        <w:gridCol w:w="188"/>
        <w:gridCol w:w="40"/>
        <w:gridCol w:w="176"/>
        <w:gridCol w:w="69"/>
        <w:gridCol w:w="202"/>
        <w:gridCol w:w="83"/>
        <w:gridCol w:w="207"/>
        <w:gridCol w:w="77"/>
        <w:gridCol w:w="17"/>
        <w:gridCol w:w="250"/>
        <w:gridCol w:w="33"/>
        <w:gridCol w:w="159"/>
        <w:gridCol w:w="112"/>
        <w:gridCol w:w="12"/>
        <w:gridCol w:w="153"/>
        <w:gridCol w:w="106"/>
        <w:gridCol w:w="174"/>
        <w:gridCol w:w="271"/>
        <w:gridCol w:w="271"/>
        <w:gridCol w:w="67"/>
        <w:gridCol w:w="62"/>
        <w:gridCol w:w="1885"/>
        <w:gridCol w:w="559"/>
        <w:gridCol w:w="708"/>
        <w:gridCol w:w="18"/>
      </w:tblGrid>
      <w:tr w:rsidR="002279ED" w:rsidRPr="00954FC5" w:rsidTr="001921B3">
        <w:trPr>
          <w:gridAfter w:val="1"/>
          <w:wAfter w:w="18" w:type="dxa"/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279ED" w:rsidRPr="00954FC5" w:rsidRDefault="007808E4" w:rsidP="00380D2E">
            <w:pPr>
              <w:pStyle w:val="leeg"/>
            </w:pPr>
            <w:r>
              <w:rPr>
                <w:szCs w:val="16"/>
              </w:rPr>
              <w:lastRenderedPageBreak/>
              <w:br w:type="page"/>
            </w:r>
          </w:p>
        </w:tc>
        <w:tc>
          <w:tcPr>
            <w:tcW w:w="987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="002279ED" w:rsidRPr="00954FC5" w:rsidRDefault="002279ED" w:rsidP="002279ED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genodigde</w:t>
            </w:r>
          </w:p>
        </w:tc>
      </w:tr>
      <w:tr w:rsidR="002279ED" w:rsidRPr="003D114E" w:rsidTr="001921B3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9ED" w:rsidRPr="003D114E" w:rsidRDefault="002279ED" w:rsidP="00380D2E">
            <w:pPr>
              <w:pStyle w:val="leeg"/>
            </w:pPr>
          </w:p>
        </w:tc>
      </w:tr>
      <w:tr w:rsidR="002279ED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9ED" w:rsidRPr="0040730A" w:rsidRDefault="004B5227" w:rsidP="0088490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2</w:t>
            </w:r>
          </w:p>
        </w:tc>
        <w:tc>
          <w:tcPr>
            <w:tcW w:w="987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9ED" w:rsidRPr="0040730A" w:rsidRDefault="002279ED" w:rsidP="00884902">
            <w:pPr>
              <w:pStyle w:val="Vraag"/>
            </w:pPr>
            <w:r w:rsidRPr="0040730A">
              <w:t xml:space="preserve">Vul </w:t>
            </w:r>
            <w:r w:rsidR="00681E2D" w:rsidRPr="0040730A">
              <w:t>de</w:t>
            </w:r>
            <w:r w:rsidRPr="0040730A">
              <w:t xml:space="preserve"> persoonlijke gegevens </w:t>
            </w:r>
            <w:r w:rsidR="00681E2D" w:rsidRPr="0040730A">
              <w:t xml:space="preserve">van de genodigde </w:t>
            </w:r>
            <w:r w:rsidRPr="0040730A">
              <w:t>in.</w:t>
            </w:r>
          </w:p>
          <w:p w:rsidR="00750A5E" w:rsidRDefault="00380D2E" w:rsidP="000564FD">
            <w:pPr>
              <w:ind w:left="28"/>
              <w:rPr>
                <w:rStyle w:val="Nadruk"/>
              </w:rPr>
            </w:pPr>
            <w:r w:rsidRPr="00380D2E">
              <w:rPr>
                <w:rStyle w:val="Nadruk"/>
              </w:rPr>
              <w:t xml:space="preserve">Het rijksregisternummer vult u alleen in als de </w:t>
            </w:r>
            <w:r w:rsidR="00884902">
              <w:rPr>
                <w:rStyle w:val="Nadruk"/>
              </w:rPr>
              <w:t>genodigde</w:t>
            </w:r>
            <w:r w:rsidRPr="00380D2E">
              <w:rPr>
                <w:rStyle w:val="Nadruk"/>
              </w:rPr>
              <w:t xml:space="preserve"> de Belgische nationaliteit heeft</w:t>
            </w:r>
            <w:r w:rsidR="0074263B">
              <w:t xml:space="preserve"> </w:t>
            </w:r>
            <w:r w:rsidR="0074263B" w:rsidRPr="0074263B">
              <w:rPr>
                <w:rStyle w:val="Nadruk"/>
              </w:rPr>
              <w:t xml:space="preserve">of als </w:t>
            </w:r>
            <w:r w:rsidR="0074263B">
              <w:rPr>
                <w:rStyle w:val="Nadruk"/>
              </w:rPr>
              <w:t>de genodigde</w:t>
            </w:r>
            <w:r w:rsidR="0074263B" w:rsidRPr="0074263B">
              <w:rPr>
                <w:rStyle w:val="Nadruk"/>
              </w:rPr>
              <w:t xml:space="preserve"> niet de Belgische nationaliteit </w:t>
            </w:r>
            <w:r w:rsidR="0074263B">
              <w:rPr>
                <w:rStyle w:val="Nadruk"/>
              </w:rPr>
              <w:t>heeft</w:t>
            </w:r>
            <w:r w:rsidR="0074263B" w:rsidRPr="0074263B">
              <w:rPr>
                <w:rStyle w:val="Nadruk"/>
              </w:rPr>
              <w:t xml:space="preserve">, maar wel een rijksregisternummer </w:t>
            </w:r>
            <w:r w:rsidR="0074263B">
              <w:rPr>
                <w:rStyle w:val="Nadruk"/>
              </w:rPr>
              <w:t>heeft</w:t>
            </w:r>
            <w:r w:rsidRPr="00380D2E">
              <w:rPr>
                <w:rStyle w:val="Nadruk"/>
              </w:rPr>
              <w:t>.</w:t>
            </w:r>
          </w:p>
          <w:p w:rsidR="009164BC" w:rsidRPr="00380D2E" w:rsidRDefault="009164BC" w:rsidP="000564FD">
            <w:pPr>
              <w:ind w:left="28"/>
              <w:rPr>
                <w:rStyle w:val="Nadruk"/>
              </w:rPr>
            </w:pPr>
            <w:r>
              <w:rPr>
                <w:rStyle w:val="Nadruk"/>
              </w:rPr>
              <w:t>De geboortedatum</w:t>
            </w:r>
            <w:r w:rsidRPr="00380D2E">
              <w:rPr>
                <w:rStyle w:val="Nadruk"/>
              </w:rPr>
              <w:t xml:space="preserve"> vult u alleen in als de </w:t>
            </w:r>
            <w:r>
              <w:rPr>
                <w:rStyle w:val="Nadruk"/>
              </w:rPr>
              <w:t>genodigde</w:t>
            </w:r>
            <w:r w:rsidRPr="00380D2E">
              <w:rPr>
                <w:rStyle w:val="Nadruk"/>
              </w:rPr>
              <w:t xml:space="preserve"> </w:t>
            </w:r>
            <w:r w:rsidR="0074263B">
              <w:rPr>
                <w:rStyle w:val="Nadruk"/>
              </w:rPr>
              <w:t>g</w:t>
            </w:r>
            <w:r w:rsidR="0074263B" w:rsidRPr="0074263B">
              <w:rPr>
                <w:rStyle w:val="Nadruk"/>
              </w:rPr>
              <w:t xml:space="preserve">een rijksregisternummer </w:t>
            </w:r>
            <w:r w:rsidRPr="00380D2E">
              <w:rPr>
                <w:rStyle w:val="Nadruk"/>
              </w:rPr>
              <w:t>heeft.</w:t>
            </w:r>
          </w:p>
        </w:tc>
      </w:tr>
      <w:tr w:rsidR="009164BC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nationaliteit</w:t>
            </w:r>
          </w:p>
        </w:tc>
        <w:tc>
          <w:tcPr>
            <w:tcW w:w="7972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164BC" w:rsidRPr="003D114E" w:rsidTr="001921B3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64BC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B63472" w:rsidRDefault="009164BC" w:rsidP="008C3896">
            <w:pPr>
              <w:pStyle w:val="leeg"/>
              <w:rPr>
                <w:bCs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4BC" w:rsidRDefault="009164BC" w:rsidP="008C3896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4BC" w:rsidRDefault="009164BC" w:rsidP="008C3896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4BC" w:rsidRPr="003D114E" w:rsidRDefault="009164BC" w:rsidP="008C3896"/>
        </w:tc>
      </w:tr>
      <w:tr w:rsidR="009164BC" w:rsidRPr="003D114E" w:rsidTr="001921B3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64BC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B63472" w:rsidRDefault="009164BC" w:rsidP="008C3896">
            <w:pPr>
              <w:pStyle w:val="leeg"/>
              <w:rPr>
                <w:bCs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64BC" w:rsidRPr="003D114E" w:rsidRDefault="009164BC" w:rsidP="008C38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C" w:rsidRDefault="009164BC" w:rsidP="008C389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C" w:rsidRDefault="009164BC" w:rsidP="008C389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64BC" w:rsidRPr="003D114E" w:rsidRDefault="009164BC" w:rsidP="008C38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64BC" w:rsidRPr="003D114E" w:rsidRDefault="009164BC" w:rsidP="008C38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C" w:rsidRDefault="009164BC" w:rsidP="008C38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/>
        </w:tc>
      </w:tr>
      <w:tr w:rsidR="009164BC" w:rsidRPr="003D114E" w:rsidTr="001921B3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64BC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42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164BC" w:rsidRPr="003D114E" w:rsidTr="001C65AF">
        <w:trPr>
          <w:gridAfter w:val="1"/>
          <w:wAfter w:w="18" w:type="dxa"/>
          <w:trHeight w:hRule="exact" w:val="28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64BC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09403D" w:rsidRDefault="009164BC" w:rsidP="008C3896">
            <w:pPr>
              <w:pStyle w:val="leeg"/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  <w:tc>
          <w:tcPr>
            <w:tcW w:w="7972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164BC" w:rsidRPr="003D114E" w:rsidTr="001921B3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leeg"/>
            </w:pPr>
          </w:p>
        </w:tc>
      </w:tr>
      <w:tr w:rsidR="009164BC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EC5578" w:rsidRDefault="009164BC" w:rsidP="008C3896">
            <w:pPr>
              <w:pStyle w:val="leeg"/>
              <w:rPr>
                <w:bCs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C" w:rsidRDefault="009164BC" w:rsidP="008C3896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01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4BC" w:rsidRDefault="009164BC" w:rsidP="008C3896">
            <w:pPr>
              <w:jc w:val="right"/>
            </w:pPr>
            <w:r>
              <w:t>gemeente</w:t>
            </w:r>
          </w:p>
        </w:tc>
        <w:tc>
          <w:tcPr>
            <w:tcW w:w="482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64BC" w:rsidRPr="003D114E" w:rsidRDefault="009164BC" w:rsidP="008C3896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9164BC" w:rsidRPr="003D114E" w:rsidTr="001921B3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64BC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EC5578" w:rsidRDefault="009164BC" w:rsidP="008C3896">
            <w:pPr>
              <w:pStyle w:val="leeg"/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5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164BC" w:rsidRPr="00954FC5" w:rsidTr="001C65AF">
        <w:trPr>
          <w:gridAfter w:val="1"/>
          <w:wAfter w:w="18" w:type="dxa"/>
          <w:trHeight w:hRule="exact" w:val="28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954FC5" w:rsidRDefault="009164BC" w:rsidP="008C3896">
            <w:pPr>
              <w:pStyle w:val="leeg"/>
            </w:pPr>
          </w:p>
        </w:tc>
      </w:tr>
      <w:tr w:rsidR="009164BC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09403D" w:rsidRDefault="009164BC" w:rsidP="008C3896">
            <w:pPr>
              <w:pStyle w:val="leeg"/>
              <w:rPr>
                <w:bCs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7972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164BC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09403D" w:rsidRDefault="009164BC" w:rsidP="008C3896">
            <w:pPr>
              <w:pStyle w:val="leeg"/>
              <w:rPr>
                <w:bCs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972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64BC" w:rsidRPr="003D114E" w:rsidRDefault="009164BC" w:rsidP="008C389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164BC" w:rsidRPr="00954FC5" w:rsidTr="001921B3">
        <w:trPr>
          <w:gridAfter w:val="1"/>
          <w:wAfter w:w="18" w:type="dxa"/>
          <w:trHeight w:hRule="exact" w:val="283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4BC" w:rsidRPr="00954FC5" w:rsidRDefault="009164BC" w:rsidP="008C3896">
            <w:pPr>
              <w:pStyle w:val="leeg"/>
            </w:pPr>
          </w:p>
        </w:tc>
      </w:tr>
      <w:tr w:rsidR="00F76733" w:rsidRPr="00954FC5" w:rsidTr="001921B3">
        <w:trPr>
          <w:gridAfter w:val="1"/>
          <w:wAfter w:w="18" w:type="dxa"/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76733" w:rsidRPr="00954FC5" w:rsidRDefault="00F76733" w:rsidP="007808E4">
            <w:pPr>
              <w:pStyle w:val="leeg"/>
            </w:pPr>
          </w:p>
        </w:tc>
        <w:tc>
          <w:tcPr>
            <w:tcW w:w="987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="00F76733" w:rsidRPr="00954FC5" w:rsidRDefault="0025151D" w:rsidP="000A752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445DE1">
              <w:rPr>
                <w:rFonts w:cs="Calibri"/>
              </w:rPr>
              <w:t xml:space="preserve">eldigheid </w:t>
            </w:r>
            <w:r>
              <w:rPr>
                <w:rFonts w:cs="Calibri"/>
              </w:rPr>
              <w:t xml:space="preserve">van de </w:t>
            </w:r>
            <w:r w:rsidR="00445DE1">
              <w:rPr>
                <w:rFonts w:cs="Calibri"/>
              </w:rPr>
              <w:t>jachtver</w:t>
            </w:r>
            <w:r w:rsidR="008F2075">
              <w:rPr>
                <w:rFonts w:cs="Calibri"/>
              </w:rPr>
              <w:t>gunning</w:t>
            </w:r>
          </w:p>
        </w:tc>
      </w:tr>
      <w:tr w:rsidR="00F76733" w:rsidRPr="003D114E" w:rsidTr="001921B3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3D114E" w:rsidRDefault="00F76733" w:rsidP="007808E4">
            <w:pPr>
              <w:pStyle w:val="leeg"/>
            </w:pPr>
          </w:p>
        </w:tc>
      </w:tr>
      <w:tr w:rsidR="00F76733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40730A" w:rsidRDefault="00D1127B" w:rsidP="000564FD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3</w:t>
            </w:r>
          </w:p>
        </w:tc>
        <w:tc>
          <w:tcPr>
            <w:tcW w:w="987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877147" w:rsidRDefault="00F76733" w:rsidP="000564FD">
            <w:pPr>
              <w:pStyle w:val="Vraag"/>
              <w:spacing w:before="40"/>
              <w:rPr>
                <w:b w:val="0"/>
              </w:rPr>
            </w:pPr>
            <w:r w:rsidRPr="0040730A">
              <w:t>Geef hieronder aan op welk</w:t>
            </w:r>
            <w:r w:rsidR="008F2075" w:rsidRPr="0040730A">
              <w:t>e dagen de jachtvergunning</w:t>
            </w:r>
            <w:r w:rsidRPr="0040730A">
              <w:t xml:space="preserve"> geldig moet zijn.</w:t>
            </w:r>
          </w:p>
        </w:tc>
      </w:tr>
      <w:tr w:rsidR="00F76733" w:rsidRPr="003D114E" w:rsidTr="001921B3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3D114E" w:rsidRDefault="00F76733" w:rsidP="007808E4">
            <w:pPr>
              <w:pStyle w:val="leeg"/>
            </w:pPr>
          </w:p>
        </w:tc>
      </w:tr>
      <w:tr w:rsidR="0025151D" w:rsidRPr="00954FC5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51D" w:rsidRPr="0025151D" w:rsidRDefault="0025151D" w:rsidP="007808E4">
            <w:pPr>
              <w:pStyle w:val="leeg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0A752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0A752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0A752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0A752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0A752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0A7527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0A752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0A752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881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151D" w:rsidRPr="00954FC5" w:rsidRDefault="0025151D" w:rsidP="000A7527">
            <w:pPr>
              <w:spacing w:before="40"/>
              <w:rPr>
                <w:szCs w:val="20"/>
              </w:rPr>
            </w:pPr>
          </w:p>
        </w:tc>
      </w:tr>
      <w:tr w:rsidR="00F76733" w:rsidRPr="003D114E" w:rsidTr="001921B3">
        <w:trPr>
          <w:trHeight w:hRule="exact" w:val="113"/>
        </w:trPr>
        <w:tc>
          <w:tcPr>
            <w:tcW w:w="1028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7808E4" w:rsidRDefault="00F76733" w:rsidP="007808E4">
            <w:pPr>
              <w:pStyle w:val="leeg"/>
            </w:pPr>
          </w:p>
        </w:tc>
      </w:tr>
      <w:tr w:rsidR="0025151D" w:rsidRPr="00954FC5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51D" w:rsidRPr="0025151D" w:rsidRDefault="0025151D" w:rsidP="0040730A">
            <w:pPr>
              <w:pStyle w:val="leeg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881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rPr>
                <w:szCs w:val="20"/>
              </w:rPr>
            </w:pPr>
          </w:p>
        </w:tc>
      </w:tr>
      <w:tr w:rsidR="0025151D" w:rsidRPr="003D114E" w:rsidTr="001921B3">
        <w:trPr>
          <w:trHeight w:hRule="exact" w:val="113"/>
        </w:trPr>
        <w:tc>
          <w:tcPr>
            <w:tcW w:w="1028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51D" w:rsidRPr="007808E4" w:rsidRDefault="0025151D" w:rsidP="0040730A">
            <w:pPr>
              <w:pStyle w:val="leeg"/>
            </w:pPr>
          </w:p>
        </w:tc>
      </w:tr>
      <w:tr w:rsidR="0025151D" w:rsidRPr="00954FC5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51D" w:rsidRPr="0025151D" w:rsidRDefault="0025151D" w:rsidP="0040730A">
            <w:pPr>
              <w:pStyle w:val="leeg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881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rPr>
                <w:szCs w:val="20"/>
              </w:rPr>
            </w:pPr>
          </w:p>
        </w:tc>
      </w:tr>
      <w:tr w:rsidR="0025151D" w:rsidRPr="003D114E" w:rsidTr="001921B3">
        <w:trPr>
          <w:trHeight w:hRule="exact" w:val="113"/>
        </w:trPr>
        <w:tc>
          <w:tcPr>
            <w:tcW w:w="1028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51D" w:rsidRPr="007808E4" w:rsidRDefault="0025151D" w:rsidP="0040730A">
            <w:pPr>
              <w:pStyle w:val="leeg"/>
            </w:pPr>
          </w:p>
        </w:tc>
      </w:tr>
      <w:tr w:rsidR="0025151D" w:rsidRPr="00954FC5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51D" w:rsidRPr="0025151D" w:rsidRDefault="0025151D" w:rsidP="0040730A">
            <w:pPr>
              <w:pStyle w:val="leeg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881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rPr>
                <w:szCs w:val="20"/>
              </w:rPr>
            </w:pPr>
          </w:p>
        </w:tc>
      </w:tr>
      <w:tr w:rsidR="0025151D" w:rsidRPr="003D114E" w:rsidTr="001921B3">
        <w:trPr>
          <w:trHeight w:hRule="exact" w:val="113"/>
        </w:trPr>
        <w:tc>
          <w:tcPr>
            <w:tcW w:w="1028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51D" w:rsidRPr="007808E4" w:rsidRDefault="0025151D" w:rsidP="0040730A">
            <w:pPr>
              <w:pStyle w:val="leeg"/>
            </w:pPr>
          </w:p>
        </w:tc>
      </w:tr>
      <w:tr w:rsidR="0025151D" w:rsidRPr="00954FC5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51D" w:rsidRPr="0025151D" w:rsidRDefault="0025151D" w:rsidP="0040730A">
            <w:pPr>
              <w:pStyle w:val="leeg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51D" w:rsidRPr="00954FC5" w:rsidRDefault="0025151D" w:rsidP="0040730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881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151D" w:rsidRPr="00954FC5" w:rsidRDefault="0025151D" w:rsidP="0040730A">
            <w:pPr>
              <w:spacing w:before="40"/>
              <w:rPr>
                <w:szCs w:val="20"/>
              </w:rPr>
            </w:pPr>
          </w:p>
        </w:tc>
      </w:tr>
      <w:tr w:rsidR="0025151D" w:rsidRPr="003D114E" w:rsidTr="001921B3">
        <w:trPr>
          <w:gridAfter w:val="1"/>
          <w:wAfter w:w="18" w:type="dxa"/>
          <w:trHeight w:hRule="exact" w:val="283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51D" w:rsidRPr="007808E4" w:rsidRDefault="0025151D" w:rsidP="0040730A">
            <w:pPr>
              <w:pStyle w:val="leeg"/>
            </w:pPr>
          </w:p>
        </w:tc>
      </w:tr>
      <w:tr w:rsidR="00F76733" w:rsidRPr="00954FC5" w:rsidTr="001921B3">
        <w:trPr>
          <w:gridAfter w:val="1"/>
          <w:wAfter w:w="18" w:type="dxa"/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76733" w:rsidRPr="00954FC5" w:rsidRDefault="00F76733" w:rsidP="0025151D">
            <w:pPr>
              <w:pStyle w:val="leeg"/>
            </w:pPr>
          </w:p>
        </w:tc>
        <w:tc>
          <w:tcPr>
            <w:tcW w:w="987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="00F76733" w:rsidRPr="00954FC5" w:rsidRDefault="00F76733" w:rsidP="000A752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  <w:tr w:rsidR="00F76733" w:rsidRPr="003D114E" w:rsidTr="001921B3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3D114E" w:rsidRDefault="00F76733" w:rsidP="0025151D">
            <w:pPr>
              <w:pStyle w:val="leeg"/>
            </w:pPr>
          </w:p>
        </w:tc>
      </w:tr>
      <w:tr w:rsidR="00F76733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40730A" w:rsidRDefault="00D1127B" w:rsidP="000564FD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lastRenderedPageBreak/>
              <w:t>4</w:t>
            </w:r>
          </w:p>
        </w:tc>
        <w:tc>
          <w:tcPr>
            <w:tcW w:w="987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5C6887" w:rsidRDefault="00F76733" w:rsidP="000564FD">
            <w:pPr>
              <w:pStyle w:val="Vraag"/>
              <w:spacing w:before="40"/>
              <w:rPr>
                <w:b w:val="0"/>
              </w:rPr>
            </w:pPr>
            <w:r w:rsidRPr="0040730A">
              <w:t xml:space="preserve">Voeg de volgende bijlagen </w:t>
            </w:r>
            <w:r w:rsidR="0025151D" w:rsidRPr="0040730A">
              <w:t>bij uw aanvraag</w:t>
            </w:r>
            <w:r w:rsidRPr="0040730A">
              <w:t>.</w:t>
            </w:r>
          </w:p>
        </w:tc>
      </w:tr>
      <w:tr w:rsidR="002279ED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9ED" w:rsidRPr="003D114E" w:rsidRDefault="002279ED" w:rsidP="0037476B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9ED" w:rsidRPr="003D114E" w:rsidRDefault="002279ED" w:rsidP="000564FD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403A1">
              <w:rPr>
                <w:rStyle w:val="Zwaar"/>
                <w:b w:val="0"/>
                <w:bCs w:val="0"/>
              </w:rPr>
            </w:r>
            <w:r w:rsidR="00F403A1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9ED" w:rsidRPr="003D114E" w:rsidRDefault="00D1127B" w:rsidP="000564FD">
            <w:pPr>
              <w:spacing w:before="40"/>
              <w:rPr>
                <w:szCs w:val="20"/>
              </w:rPr>
            </w:pPr>
            <w:r w:rsidRPr="00D1127B">
              <w:rPr>
                <w:szCs w:val="20"/>
              </w:rPr>
              <w:t xml:space="preserve">een kopie </w:t>
            </w:r>
            <w:r>
              <w:rPr>
                <w:szCs w:val="20"/>
              </w:rPr>
              <w:t xml:space="preserve">van </w:t>
            </w:r>
            <w:r w:rsidR="00293BB5">
              <w:rPr>
                <w:szCs w:val="20"/>
              </w:rPr>
              <w:t>h</w:t>
            </w:r>
            <w:r w:rsidR="002279ED">
              <w:rPr>
                <w:szCs w:val="20"/>
              </w:rPr>
              <w:t xml:space="preserve">et </w:t>
            </w:r>
            <w:r w:rsidR="002279ED" w:rsidRPr="002279ED">
              <w:rPr>
                <w:szCs w:val="20"/>
              </w:rPr>
              <w:t>jachtverlof van de genodigde dat is afgeleverd in het land van oorsprong of van</w:t>
            </w:r>
            <w:r w:rsidR="0025151D">
              <w:rPr>
                <w:szCs w:val="20"/>
              </w:rPr>
              <w:t xml:space="preserve"> de</w:t>
            </w:r>
            <w:r w:rsidR="002279ED" w:rsidRPr="002279ED">
              <w:rPr>
                <w:szCs w:val="20"/>
              </w:rPr>
              <w:t xml:space="preserve"> woonplaats van de genodigde</w:t>
            </w:r>
            <w:r w:rsidR="000564FD">
              <w:rPr>
                <w:szCs w:val="20"/>
              </w:rPr>
              <w:t>,</w:t>
            </w:r>
            <w:r w:rsidR="002279ED" w:rsidRPr="002279ED">
              <w:rPr>
                <w:szCs w:val="20"/>
              </w:rPr>
              <w:t xml:space="preserve"> en dat geldig is voor het jachtseizoen waarvoor de vergunning wordt aangevraagd</w:t>
            </w:r>
            <w:r w:rsidR="001673FF">
              <w:rPr>
                <w:szCs w:val="20"/>
              </w:rPr>
              <w:t>.</w:t>
            </w:r>
          </w:p>
        </w:tc>
      </w:tr>
      <w:tr w:rsidR="00FB5167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167" w:rsidRPr="003D114E" w:rsidRDefault="00FB5167" w:rsidP="004A4A7B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167" w:rsidRPr="003D114E" w:rsidRDefault="00FB5167" w:rsidP="000564FD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403A1">
              <w:rPr>
                <w:rStyle w:val="Zwaar"/>
                <w:b w:val="0"/>
                <w:bCs w:val="0"/>
              </w:rPr>
            </w:r>
            <w:r w:rsidR="00F403A1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CE" w:rsidRDefault="00AB7F5A" w:rsidP="000564FD">
            <w:pPr>
              <w:spacing w:before="40"/>
              <w:rPr>
                <w:i/>
                <w:szCs w:val="20"/>
              </w:rPr>
            </w:pPr>
            <w:r w:rsidRPr="00AB7F5A">
              <w:rPr>
                <w:szCs w:val="20"/>
              </w:rPr>
              <w:t>een kopie van een bewijs van de identiteit van de genodigde</w:t>
            </w:r>
            <w:r w:rsidR="001673FF">
              <w:rPr>
                <w:szCs w:val="20"/>
              </w:rPr>
              <w:t>.</w:t>
            </w:r>
            <w:r w:rsidR="008C44CE" w:rsidRPr="008C44CE">
              <w:rPr>
                <w:i/>
                <w:szCs w:val="20"/>
              </w:rPr>
              <w:t xml:space="preserve"> </w:t>
            </w:r>
          </w:p>
          <w:p w:rsidR="00FB5167" w:rsidRPr="003D114E" w:rsidRDefault="008C44CE" w:rsidP="000564FD">
            <w:pPr>
              <w:spacing w:before="40"/>
              <w:rPr>
                <w:szCs w:val="20"/>
              </w:rPr>
            </w:pPr>
            <w:r w:rsidRPr="008C44CE">
              <w:rPr>
                <w:i/>
                <w:szCs w:val="20"/>
              </w:rPr>
              <w:t>De</w:t>
            </w:r>
            <w:r>
              <w:rPr>
                <w:i/>
                <w:szCs w:val="20"/>
              </w:rPr>
              <w:t>ze bijlage voeg</w:t>
            </w:r>
            <w:r w:rsidRPr="008C44CE">
              <w:rPr>
                <w:i/>
                <w:szCs w:val="20"/>
              </w:rPr>
              <w:t xml:space="preserve">t u alleen </w:t>
            </w:r>
            <w:r>
              <w:rPr>
                <w:i/>
                <w:szCs w:val="20"/>
              </w:rPr>
              <w:t>toe</w:t>
            </w:r>
            <w:r w:rsidRPr="008C44CE">
              <w:rPr>
                <w:i/>
                <w:szCs w:val="20"/>
              </w:rPr>
              <w:t xml:space="preserve"> als de genodigde geen rijksregisternummer heeft.</w:t>
            </w:r>
          </w:p>
        </w:tc>
      </w:tr>
      <w:tr w:rsidR="002279ED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9ED" w:rsidRPr="003D114E" w:rsidRDefault="002279ED" w:rsidP="0037476B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9ED" w:rsidRPr="003D114E" w:rsidRDefault="002279ED" w:rsidP="000564FD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403A1">
              <w:rPr>
                <w:rStyle w:val="Zwaar"/>
                <w:b w:val="0"/>
                <w:bCs w:val="0"/>
              </w:rPr>
            </w:r>
            <w:r w:rsidR="00F403A1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F16" w:rsidRDefault="002279ED" w:rsidP="001C4A98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een </w:t>
            </w:r>
            <w:r w:rsidR="00300419">
              <w:rPr>
                <w:szCs w:val="20"/>
              </w:rPr>
              <w:t xml:space="preserve">recente </w:t>
            </w:r>
            <w:r>
              <w:rPr>
                <w:szCs w:val="20"/>
              </w:rPr>
              <w:t>pasfoto</w:t>
            </w:r>
            <w:r w:rsidR="005911EE">
              <w:rPr>
                <w:szCs w:val="20"/>
              </w:rPr>
              <w:t xml:space="preserve"> van de genodigde</w:t>
            </w:r>
            <w:r w:rsidR="000564FD">
              <w:rPr>
                <w:szCs w:val="20"/>
              </w:rPr>
              <w:t xml:space="preserve">. </w:t>
            </w:r>
          </w:p>
          <w:p w:rsidR="00080C5E" w:rsidRDefault="00080C5E" w:rsidP="008C44CE">
            <w:pPr>
              <w:spacing w:before="40"/>
              <w:rPr>
                <w:i/>
                <w:szCs w:val="20"/>
              </w:rPr>
            </w:pPr>
            <w:r w:rsidRPr="008C44CE">
              <w:rPr>
                <w:i/>
                <w:szCs w:val="20"/>
              </w:rPr>
              <w:t>De</w:t>
            </w:r>
            <w:r>
              <w:rPr>
                <w:i/>
                <w:szCs w:val="20"/>
              </w:rPr>
              <w:t>ze bijlage voeg</w:t>
            </w:r>
            <w:r w:rsidRPr="008C44CE">
              <w:rPr>
                <w:i/>
                <w:szCs w:val="20"/>
              </w:rPr>
              <w:t xml:space="preserve">t u alleen </w:t>
            </w:r>
            <w:r>
              <w:rPr>
                <w:i/>
                <w:szCs w:val="20"/>
              </w:rPr>
              <w:t>toe</w:t>
            </w:r>
            <w:r w:rsidRPr="008C44CE">
              <w:rPr>
                <w:i/>
                <w:szCs w:val="20"/>
              </w:rPr>
              <w:t xml:space="preserve"> als de genodigde geen rijksregisternummer heeft.</w:t>
            </w:r>
          </w:p>
          <w:p w:rsidR="008D560D" w:rsidRPr="00080C5E" w:rsidRDefault="008D560D" w:rsidP="008C44CE">
            <w:pPr>
              <w:spacing w:before="40"/>
            </w:pPr>
            <w:r w:rsidRPr="00670448">
              <w:rPr>
                <w:i/>
                <w:szCs w:val="20"/>
              </w:rPr>
              <w:t xml:space="preserve">De foto </w:t>
            </w:r>
            <w:r>
              <w:rPr>
                <w:i/>
                <w:szCs w:val="20"/>
              </w:rPr>
              <w:t>is</w:t>
            </w:r>
            <w:r w:rsidRPr="00670448">
              <w:rPr>
                <w:i/>
                <w:szCs w:val="20"/>
              </w:rPr>
              <w:t xml:space="preserve"> minstens 4 cm hoog </w:t>
            </w:r>
            <w:r w:rsidR="000564FD">
              <w:rPr>
                <w:i/>
                <w:szCs w:val="20"/>
              </w:rPr>
              <w:t>en</w:t>
            </w:r>
            <w:r w:rsidRPr="00670448">
              <w:rPr>
                <w:i/>
                <w:szCs w:val="20"/>
              </w:rPr>
              <w:t xml:space="preserve"> 3,5 cm breed. Het hoofd op de foto moet 1,5 tot </w:t>
            </w:r>
            <w:r>
              <w:rPr>
                <w:i/>
                <w:szCs w:val="20"/>
              </w:rPr>
              <w:t>2</w:t>
            </w:r>
            <w:r w:rsidR="001C4A98">
              <w:rPr>
                <w:i/>
                <w:szCs w:val="20"/>
              </w:rPr>
              <w:t> </w:t>
            </w:r>
            <w:r w:rsidRPr="00670448">
              <w:rPr>
                <w:i/>
                <w:szCs w:val="20"/>
              </w:rPr>
              <w:t>cm hoog zijn.</w:t>
            </w:r>
            <w:r w:rsidR="008C44CE">
              <w:t xml:space="preserve"> </w:t>
            </w:r>
          </w:p>
        </w:tc>
      </w:tr>
      <w:tr w:rsidR="002279ED" w:rsidRPr="003D114E" w:rsidTr="001921B3">
        <w:trPr>
          <w:gridAfter w:val="1"/>
          <w:wAfter w:w="18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9ED" w:rsidRPr="003D114E" w:rsidRDefault="002279ED" w:rsidP="0037476B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9ED" w:rsidRPr="003D114E" w:rsidRDefault="002279ED" w:rsidP="000564FD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403A1">
              <w:rPr>
                <w:rStyle w:val="Zwaar"/>
                <w:b w:val="0"/>
                <w:bCs w:val="0"/>
              </w:rPr>
            </w:r>
            <w:r w:rsidR="00F403A1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F16" w:rsidRDefault="002279ED" w:rsidP="000564FD">
            <w:pPr>
              <w:spacing w:before="40"/>
              <w:rPr>
                <w:i/>
                <w:szCs w:val="20"/>
              </w:rPr>
            </w:pPr>
            <w:r>
              <w:rPr>
                <w:szCs w:val="20"/>
              </w:rPr>
              <w:t xml:space="preserve">een bewijs van </w:t>
            </w:r>
            <w:r w:rsidR="00064F12">
              <w:rPr>
                <w:szCs w:val="20"/>
              </w:rPr>
              <w:t xml:space="preserve">de uitgevoerde </w:t>
            </w:r>
            <w:r>
              <w:rPr>
                <w:szCs w:val="20"/>
              </w:rPr>
              <w:t>betaling</w:t>
            </w:r>
            <w:r w:rsidR="000564FD">
              <w:rPr>
                <w:szCs w:val="20"/>
              </w:rPr>
              <w:t>.</w:t>
            </w:r>
            <w:r w:rsidR="000564FD">
              <w:rPr>
                <w:i/>
                <w:szCs w:val="20"/>
              </w:rPr>
              <w:t xml:space="preserve"> </w:t>
            </w:r>
          </w:p>
          <w:p w:rsidR="002279ED" w:rsidRPr="003D114E" w:rsidRDefault="001A3E8D" w:rsidP="00E75DFC">
            <w:pPr>
              <w:spacing w:before="40"/>
              <w:rPr>
                <w:szCs w:val="20"/>
              </w:rPr>
            </w:pPr>
            <w:r>
              <w:rPr>
                <w:i/>
                <w:szCs w:val="20"/>
              </w:rPr>
              <w:t>In de provi</w:t>
            </w:r>
            <w:r w:rsidR="00D32E90">
              <w:rPr>
                <w:i/>
                <w:szCs w:val="20"/>
              </w:rPr>
              <w:t>ncies West-Vlaanderen, Vlaams-Brabant</w:t>
            </w:r>
            <w:r>
              <w:rPr>
                <w:i/>
                <w:szCs w:val="20"/>
              </w:rPr>
              <w:t xml:space="preserve"> en Limburg moet </w:t>
            </w:r>
            <w:r w:rsidR="00E75DFC">
              <w:rPr>
                <w:i/>
                <w:szCs w:val="20"/>
              </w:rPr>
              <w:t xml:space="preserve">u </w:t>
            </w:r>
            <w:r>
              <w:rPr>
                <w:i/>
                <w:szCs w:val="20"/>
              </w:rPr>
              <w:t xml:space="preserve">ook een provinciale </w:t>
            </w:r>
            <w:r w:rsidR="004A0F16">
              <w:rPr>
                <w:i/>
                <w:szCs w:val="20"/>
              </w:rPr>
              <w:t xml:space="preserve">belasting </w:t>
            </w:r>
            <w:r w:rsidR="00E75DFC">
              <w:rPr>
                <w:i/>
                <w:szCs w:val="20"/>
              </w:rPr>
              <w:t>betalen</w:t>
            </w:r>
            <w:r>
              <w:rPr>
                <w:i/>
                <w:szCs w:val="20"/>
              </w:rPr>
              <w:t xml:space="preserve">. Voeg ook </w:t>
            </w:r>
            <w:r w:rsidR="000564FD">
              <w:rPr>
                <w:i/>
                <w:szCs w:val="20"/>
              </w:rPr>
              <w:t>daa</w:t>
            </w:r>
            <w:r>
              <w:rPr>
                <w:i/>
                <w:szCs w:val="20"/>
              </w:rPr>
              <w:t xml:space="preserve">rvan een bewijs van </w:t>
            </w:r>
            <w:r w:rsidR="00064F12">
              <w:rPr>
                <w:i/>
                <w:szCs w:val="20"/>
              </w:rPr>
              <w:t xml:space="preserve">de uitgevoerde </w:t>
            </w:r>
            <w:r>
              <w:rPr>
                <w:i/>
                <w:szCs w:val="20"/>
              </w:rPr>
              <w:t xml:space="preserve">betaling </w:t>
            </w:r>
            <w:r w:rsidR="000564FD">
              <w:rPr>
                <w:i/>
                <w:szCs w:val="20"/>
              </w:rPr>
              <w:t>bij uw aanvraag</w:t>
            </w:r>
            <w:r>
              <w:rPr>
                <w:i/>
                <w:szCs w:val="20"/>
              </w:rPr>
              <w:t>.</w:t>
            </w:r>
          </w:p>
        </w:tc>
      </w:tr>
      <w:tr w:rsidR="002279ED" w:rsidRPr="003D114E" w:rsidTr="001921B3">
        <w:trPr>
          <w:trHeight w:hRule="exact" w:val="283"/>
        </w:trPr>
        <w:tc>
          <w:tcPr>
            <w:tcW w:w="1028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9ED" w:rsidRPr="003D114E" w:rsidRDefault="002279ED" w:rsidP="0037476B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733" w:rsidRPr="00954FC5" w:rsidTr="001921B3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76733" w:rsidRPr="00954FC5" w:rsidRDefault="00F76733" w:rsidP="001921B3">
            <w:pPr>
              <w:pStyle w:val="leeg"/>
            </w:pPr>
          </w:p>
        </w:tc>
        <w:tc>
          <w:tcPr>
            <w:tcW w:w="989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="00F76733" w:rsidRPr="00954FC5" w:rsidRDefault="00F76733" w:rsidP="000A7527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F76733" w:rsidRPr="00954FC5" w:rsidTr="001921B3">
        <w:trPr>
          <w:trHeight w:hRule="exact" w:val="113"/>
        </w:trPr>
        <w:tc>
          <w:tcPr>
            <w:tcW w:w="1028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954FC5" w:rsidRDefault="00F76733" w:rsidP="001C4A98">
            <w:pPr>
              <w:pStyle w:val="leeg"/>
            </w:pPr>
          </w:p>
        </w:tc>
      </w:tr>
      <w:tr w:rsidR="00F76733" w:rsidRPr="00954FC5" w:rsidTr="001921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40730A" w:rsidRDefault="00FD58FC" w:rsidP="0088490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5</w:t>
            </w:r>
          </w:p>
        </w:tc>
        <w:tc>
          <w:tcPr>
            <w:tcW w:w="989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40730A" w:rsidRDefault="00F76733" w:rsidP="00884902">
            <w:pPr>
              <w:pStyle w:val="Vraag"/>
              <w:rPr>
                <w:bCs/>
              </w:rPr>
            </w:pPr>
            <w:r w:rsidRPr="0040730A">
              <w:rPr>
                <w:bCs/>
              </w:rPr>
              <w:t>Vul de onderstaande verklaring in.</w:t>
            </w:r>
          </w:p>
        </w:tc>
      </w:tr>
      <w:tr w:rsidR="00F76733" w:rsidRPr="00954FC5" w:rsidTr="001921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1C4A98" w:rsidRDefault="00F76733" w:rsidP="001C4A98">
            <w:pPr>
              <w:pStyle w:val="leeg"/>
            </w:pPr>
          </w:p>
        </w:tc>
        <w:tc>
          <w:tcPr>
            <w:tcW w:w="989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E8D" w:rsidRPr="0040730A" w:rsidRDefault="00F76733" w:rsidP="00884902">
            <w:pPr>
              <w:pStyle w:val="Verklaring"/>
              <w:rPr>
                <w:bCs/>
              </w:rPr>
            </w:pPr>
            <w:r w:rsidRPr="0040730A">
              <w:rPr>
                <w:bCs/>
              </w:rPr>
              <w:t>Ik verklaar dat alle gegevens in dit formulie</w:t>
            </w:r>
            <w:r w:rsidR="001A3E8D" w:rsidRPr="0040730A">
              <w:rPr>
                <w:bCs/>
              </w:rPr>
              <w:t>r naar waarheid zijn ingevuld.</w:t>
            </w:r>
          </w:p>
          <w:p w:rsidR="00AB7F5A" w:rsidRDefault="00AB7F5A" w:rsidP="008C46D4">
            <w:pPr>
              <w:pStyle w:val="Verklaring"/>
            </w:pPr>
            <w:r w:rsidRPr="0040730A">
              <w:t xml:space="preserve">Ik verklaar dat de genodigde zich niet </w:t>
            </w:r>
            <w:r w:rsidR="008C46D4" w:rsidRPr="0040730A">
              <w:t xml:space="preserve">bevindt </w:t>
            </w:r>
            <w:r w:rsidRPr="0040730A">
              <w:t>in een toestand als vermeld artikel 13 en 14 van het Jachtadministratiebesluit van 25 april 2014</w:t>
            </w:r>
            <w:r w:rsidR="008C46D4" w:rsidRPr="0040730A">
              <w:t xml:space="preserve"> </w:t>
            </w:r>
            <w:r w:rsidR="008C46D4" w:rsidRPr="008C46D4">
              <w:t>waardoor een arrondissementscommissaris een jachtvergunning moet</w:t>
            </w:r>
            <w:r w:rsidR="008C46D4">
              <w:t> </w:t>
            </w:r>
            <w:r w:rsidR="008C46D4" w:rsidRPr="008C46D4">
              <w:t>of</w:t>
            </w:r>
            <w:r w:rsidR="008C46D4">
              <w:t> </w:t>
            </w:r>
            <w:r w:rsidR="008C46D4" w:rsidRPr="008C46D4">
              <w:t>kan weigeren</w:t>
            </w:r>
            <w:r w:rsidRPr="0040730A">
              <w:t>.</w:t>
            </w:r>
          </w:p>
          <w:p w:rsidR="007907F2" w:rsidRPr="00AB7F5A" w:rsidRDefault="007907F2" w:rsidP="007907F2">
            <w:pPr>
              <w:pStyle w:val="Verklaring"/>
              <w:rPr>
                <w:rStyle w:val="Zwaar"/>
                <w:b/>
              </w:rPr>
            </w:pPr>
            <w:r w:rsidRPr="007907F2">
              <w:rPr>
                <w:rStyle w:val="Zwaar"/>
                <w:b/>
              </w:rPr>
              <w:t xml:space="preserve">Ik verklaar dat ik </w:t>
            </w:r>
            <w:r>
              <w:rPr>
                <w:rStyle w:val="Zwaar"/>
                <w:b/>
              </w:rPr>
              <w:t>van de genodigde een volmacht gekregen heb</w:t>
            </w:r>
            <w:r w:rsidRPr="007907F2">
              <w:rPr>
                <w:rStyle w:val="Zwaar"/>
                <w:b/>
              </w:rPr>
              <w:t xml:space="preserve"> om de nodige administratieve formaliteiten te verr</w:t>
            </w:r>
            <w:r>
              <w:rPr>
                <w:rStyle w:val="Zwaar"/>
                <w:b/>
              </w:rPr>
              <w:t>ichten voor het aanvragen van een</w:t>
            </w:r>
            <w:r w:rsidRPr="007907F2">
              <w:rPr>
                <w:rStyle w:val="Zwaar"/>
                <w:b/>
              </w:rPr>
              <w:t xml:space="preserve"> jachtvergunning.</w:t>
            </w:r>
          </w:p>
        </w:tc>
      </w:tr>
      <w:tr w:rsidR="00F76733" w:rsidRPr="00954FC5" w:rsidTr="001921B3">
        <w:trPr>
          <w:trHeight w:hRule="exact" w:val="113"/>
        </w:trPr>
        <w:tc>
          <w:tcPr>
            <w:tcW w:w="1028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1C4A98" w:rsidRDefault="00F76733" w:rsidP="001C4A98">
            <w:pPr>
              <w:pStyle w:val="leeg"/>
            </w:pPr>
          </w:p>
        </w:tc>
      </w:tr>
      <w:tr w:rsidR="00F76733" w:rsidRPr="00954FC5" w:rsidTr="001921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1C4A98" w:rsidRDefault="00F76733" w:rsidP="001C4A98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954FC5" w:rsidRDefault="00F76733" w:rsidP="000A7527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733" w:rsidRPr="00954FC5" w:rsidRDefault="00F76733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33" w:rsidRPr="00954FC5" w:rsidRDefault="00F76733" w:rsidP="008C46D4">
            <w:pPr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33" w:rsidRPr="00954FC5" w:rsidRDefault="00F76733" w:rsidP="008C46D4">
            <w:pPr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733" w:rsidRPr="00954FC5" w:rsidRDefault="00F76733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33" w:rsidRPr="008C46D4" w:rsidRDefault="00F76733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33" w:rsidRPr="008C46D4" w:rsidRDefault="00F76733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733" w:rsidRPr="00954FC5" w:rsidRDefault="00F76733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33" w:rsidRPr="008C46D4" w:rsidRDefault="00F76733" w:rsidP="008C46D4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33" w:rsidRPr="008C46D4" w:rsidRDefault="00F76733" w:rsidP="008C46D4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33" w:rsidRPr="008C46D4" w:rsidRDefault="00F76733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33" w:rsidRPr="008C46D4" w:rsidRDefault="00F76733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32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6733" w:rsidRPr="00954FC5" w:rsidRDefault="00F76733" w:rsidP="000A7527">
            <w:pPr>
              <w:spacing w:before="40"/>
              <w:rPr>
                <w:szCs w:val="20"/>
              </w:rPr>
            </w:pPr>
          </w:p>
        </w:tc>
      </w:tr>
      <w:tr w:rsidR="00F76733" w:rsidRPr="001C4A98" w:rsidTr="001921B3">
        <w:trPr>
          <w:trHeight w:hRule="exact" w:val="113"/>
        </w:trPr>
        <w:tc>
          <w:tcPr>
            <w:tcW w:w="1028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1C4A98" w:rsidRDefault="00F76733" w:rsidP="001C4A98">
            <w:pPr>
              <w:pStyle w:val="leeg"/>
              <w:rPr>
                <w:bCs/>
              </w:rPr>
            </w:pPr>
          </w:p>
        </w:tc>
      </w:tr>
      <w:tr w:rsidR="00F76733" w:rsidRPr="00954FC5" w:rsidTr="001921B3">
        <w:trPr>
          <w:trHeight w:val="68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733" w:rsidRPr="001C4A98" w:rsidRDefault="00F76733" w:rsidP="001C4A98">
            <w:pPr>
              <w:pStyle w:val="leeg"/>
            </w:pP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733" w:rsidRPr="00954FC5" w:rsidRDefault="00F76733" w:rsidP="000A7527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4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F76733" w:rsidRPr="00954FC5" w:rsidRDefault="00F76733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733" w:rsidRPr="00954FC5" w:rsidRDefault="00F76733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F76733" w:rsidRPr="003D114E" w:rsidTr="001921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1C4A98" w:rsidRDefault="00F76733" w:rsidP="001C4A98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3D114E" w:rsidRDefault="00F76733" w:rsidP="000A7527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4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76733" w:rsidRPr="003D114E" w:rsidRDefault="00F76733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33" w:rsidRPr="003D114E" w:rsidRDefault="00F76733" w:rsidP="000A7527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7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76733" w:rsidRPr="003D114E" w:rsidRDefault="00F76733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477F70" w:rsidRPr="003D114E" w:rsidTr="001921B3">
        <w:trPr>
          <w:trHeight w:hRule="exact" w:val="340"/>
        </w:trPr>
        <w:tc>
          <w:tcPr>
            <w:tcW w:w="1028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F70" w:rsidRPr="001C4A98" w:rsidRDefault="00477F70" w:rsidP="001C4A98">
            <w:pPr>
              <w:pStyle w:val="leeg"/>
              <w:rPr>
                <w:bCs/>
              </w:rPr>
            </w:pPr>
          </w:p>
        </w:tc>
      </w:tr>
      <w:tr w:rsidR="00477F70" w:rsidRPr="00EE3E63" w:rsidTr="001921B3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77F70" w:rsidRPr="001C4A98" w:rsidRDefault="00477F70" w:rsidP="001C4A98">
            <w:pPr>
              <w:pStyle w:val="leeg"/>
              <w:rPr>
                <w:bCs/>
              </w:rPr>
            </w:pPr>
          </w:p>
        </w:tc>
        <w:tc>
          <w:tcPr>
            <w:tcW w:w="989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="00477F70" w:rsidRPr="00EE3E63" w:rsidRDefault="00477F70" w:rsidP="00107308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EE3E63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Aan wie bezorgt u dit formulier?</w:t>
            </w:r>
          </w:p>
        </w:tc>
      </w:tr>
      <w:tr w:rsidR="00477F70" w:rsidRPr="001C4A98" w:rsidTr="001921B3">
        <w:trPr>
          <w:trHeight w:hRule="exact" w:val="113"/>
        </w:trPr>
        <w:tc>
          <w:tcPr>
            <w:tcW w:w="1028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F70" w:rsidRPr="001C4A98" w:rsidRDefault="00477F70" w:rsidP="001C4A98">
            <w:pPr>
              <w:pStyle w:val="leeg"/>
              <w:rPr>
                <w:bCs/>
              </w:rPr>
            </w:pPr>
          </w:p>
        </w:tc>
      </w:tr>
      <w:tr w:rsidR="00477F70" w:rsidRPr="00EE3E63" w:rsidTr="001921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F70" w:rsidRPr="00EE3E63" w:rsidRDefault="00FD58FC" w:rsidP="0010730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989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F70" w:rsidRPr="001C4A98" w:rsidRDefault="00477F70" w:rsidP="007F5E9C">
            <w:pPr>
              <w:ind w:left="29"/>
              <w:rPr>
                <w:rStyle w:val="Nadruk"/>
              </w:rPr>
            </w:pPr>
            <w:r w:rsidRPr="001C4A98">
              <w:rPr>
                <w:rStyle w:val="Nadruk"/>
              </w:rPr>
              <w:t xml:space="preserve">Stuur dit formulier </w:t>
            </w:r>
            <w:r w:rsidR="00BA1925" w:rsidRPr="00BA1925">
              <w:rPr>
                <w:i/>
                <w:szCs w:val="20"/>
                <w:u w:val="single"/>
              </w:rPr>
              <w:t xml:space="preserve">aangetekend </w:t>
            </w:r>
            <w:r w:rsidRPr="001C4A98">
              <w:rPr>
                <w:rStyle w:val="Nadruk"/>
              </w:rPr>
              <w:t xml:space="preserve">op naar de </w:t>
            </w:r>
            <w:r w:rsidR="00064F12">
              <w:rPr>
                <w:rStyle w:val="Nadruk"/>
              </w:rPr>
              <w:t xml:space="preserve">Vlaamse dienst van de gouverneur </w:t>
            </w:r>
            <w:r w:rsidRPr="001C4A98">
              <w:rPr>
                <w:rStyle w:val="Nadruk"/>
              </w:rPr>
              <w:t>van uw provincie. U vindt het adres van elke Vlaamse dienst van de gouverneur bovenaan op dit formulier.</w:t>
            </w:r>
          </w:p>
        </w:tc>
      </w:tr>
    </w:tbl>
    <w:p w:rsidR="00CD6BE4" w:rsidRPr="008E7FAF" w:rsidRDefault="00CD6BE4" w:rsidP="001C4A98">
      <w:pPr>
        <w:ind w:right="170"/>
        <w:rPr>
          <w:sz w:val="2"/>
          <w:szCs w:val="2"/>
        </w:rPr>
      </w:pPr>
    </w:p>
    <w:sectPr w:rsidR="00CD6BE4" w:rsidRPr="008E7FAF" w:rsidSect="00BB2847">
      <w:footerReference w:type="default" r:id="rId13"/>
      <w:footerReference w:type="first" r:id="rId14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9E" w:rsidRDefault="005B369E" w:rsidP="008E174D">
      <w:r>
        <w:separator/>
      </w:r>
    </w:p>
  </w:endnote>
  <w:endnote w:type="continuationSeparator" w:id="0">
    <w:p w:rsidR="005B369E" w:rsidRDefault="005B369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D2" w:rsidRPr="002C0329" w:rsidRDefault="002C032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2C0329">
      <w:rPr>
        <w:sz w:val="18"/>
        <w:szCs w:val="18"/>
      </w:rPr>
      <w:t xml:space="preserve">Aanvraag van een jachtvergunning </w:t>
    </w:r>
    <w:r w:rsidR="004B18D2" w:rsidRPr="003E02FB">
      <w:rPr>
        <w:sz w:val="18"/>
        <w:szCs w:val="18"/>
      </w:rPr>
      <w:t xml:space="preserve">- pagina </w:t>
    </w:r>
    <w:r w:rsidR="004B18D2" w:rsidRPr="003E02FB">
      <w:rPr>
        <w:sz w:val="18"/>
        <w:szCs w:val="18"/>
      </w:rPr>
      <w:fldChar w:fldCharType="begin"/>
    </w:r>
    <w:r w:rsidR="004B18D2" w:rsidRPr="003E02FB">
      <w:rPr>
        <w:sz w:val="18"/>
        <w:szCs w:val="18"/>
      </w:rPr>
      <w:instrText xml:space="preserve"> PAGE </w:instrText>
    </w:r>
    <w:r w:rsidR="004B18D2" w:rsidRPr="003E02FB">
      <w:rPr>
        <w:sz w:val="18"/>
        <w:szCs w:val="18"/>
      </w:rPr>
      <w:fldChar w:fldCharType="separate"/>
    </w:r>
    <w:r w:rsidR="00F403A1">
      <w:rPr>
        <w:noProof/>
        <w:sz w:val="18"/>
        <w:szCs w:val="18"/>
      </w:rPr>
      <w:t>3</w:t>
    </w:r>
    <w:r w:rsidR="004B18D2" w:rsidRPr="003E02FB">
      <w:rPr>
        <w:sz w:val="18"/>
        <w:szCs w:val="18"/>
      </w:rPr>
      <w:fldChar w:fldCharType="end"/>
    </w:r>
    <w:r w:rsidR="004B18D2" w:rsidRPr="003E02FB">
      <w:rPr>
        <w:sz w:val="18"/>
        <w:szCs w:val="18"/>
      </w:rPr>
      <w:t xml:space="preserve"> van </w:t>
    </w:r>
    <w:r w:rsidR="004B18D2" w:rsidRPr="002C0329">
      <w:fldChar w:fldCharType="begin"/>
    </w:r>
    <w:r w:rsidR="004B18D2" w:rsidRPr="002C0329">
      <w:instrText xml:space="preserve"> NUMPAGES </w:instrText>
    </w:r>
    <w:r w:rsidR="004B18D2" w:rsidRPr="002C0329">
      <w:fldChar w:fldCharType="separate"/>
    </w:r>
    <w:r w:rsidR="00F403A1">
      <w:rPr>
        <w:noProof/>
      </w:rPr>
      <w:t>3</w:t>
    </w:r>
    <w:r w:rsidR="004B18D2" w:rsidRPr="002C032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D2" w:rsidRPr="00E10AFB" w:rsidRDefault="00E9200A" w:rsidP="00E10AFB">
    <w:pPr>
      <w:pStyle w:val="Voettekst"/>
    </w:pPr>
    <w:r>
      <w:rPr>
        <w:noProof/>
        <w:lang w:eastAsia="nl-BE"/>
      </w:rPr>
      <w:drawing>
        <wp:inline distT="0" distB="0" distL="0" distR="0" wp14:anchorId="282C15AE" wp14:editId="3E487A92">
          <wp:extent cx="1168400" cy="590550"/>
          <wp:effectExtent l="0" t="0" r="0" b="0"/>
          <wp:docPr id="1" name="Afbeelding 2" descr="Vlaanderen%20is%20natuur%20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Vlaanderen%20is%20natuur%20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9E" w:rsidRDefault="005B369E" w:rsidP="008E174D">
      <w:r>
        <w:separator/>
      </w:r>
    </w:p>
  </w:footnote>
  <w:footnote w:type="continuationSeparator" w:id="0">
    <w:p w:rsidR="005B369E" w:rsidRDefault="005B369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3E66F2D"/>
    <w:multiLevelType w:val="hybridMultilevel"/>
    <w:tmpl w:val="A84CF9E6"/>
    <w:lvl w:ilvl="0" w:tplc="9A8A1744">
      <w:start w:val="1"/>
      <w:numFmt w:val="bullet"/>
      <w:lvlText w:val="­"/>
      <w:lvlJc w:val="left"/>
      <w:pPr>
        <w:ind w:left="748" w:hanging="360"/>
      </w:pPr>
      <w:rPr>
        <w:rFonts w:ascii="Arial" w:hAnsi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6Sa1OMxeguiCfeQyAD5zSILrSuVcJBg1Fkiy/nX2i3mn/KbQmSWkJ/UE2s9l0wlbsMQRw87Brg3BmYEYyQYB5w==" w:salt="PjlBCWGksAdSSpbIoFd8w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B8C"/>
    <w:rsid w:val="000529B4"/>
    <w:rsid w:val="00052A4D"/>
    <w:rsid w:val="000564FD"/>
    <w:rsid w:val="0005708D"/>
    <w:rsid w:val="00057DEA"/>
    <w:rsid w:val="00062D04"/>
    <w:rsid w:val="00064F12"/>
    <w:rsid w:val="00065AAB"/>
    <w:rsid w:val="000729C1"/>
    <w:rsid w:val="00073BEF"/>
    <w:rsid w:val="000753A0"/>
    <w:rsid w:val="00077C6F"/>
    <w:rsid w:val="00080C5E"/>
    <w:rsid w:val="00084E5E"/>
    <w:rsid w:val="00091A4B"/>
    <w:rsid w:val="00091ACB"/>
    <w:rsid w:val="00091BDC"/>
    <w:rsid w:val="0009403D"/>
    <w:rsid w:val="000972C2"/>
    <w:rsid w:val="00097D39"/>
    <w:rsid w:val="000A0AC0"/>
    <w:rsid w:val="000A0CB7"/>
    <w:rsid w:val="000A31F2"/>
    <w:rsid w:val="000A3D30"/>
    <w:rsid w:val="000A5120"/>
    <w:rsid w:val="000A7527"/>
    <w:rsid w:val="000B183F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D68F3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A23"/>
    <w:rsid w:val="00107308"/>
    <w:rsid w:val="001120FE"/>
    <w:rsid w:val="00113315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6935"/>
    <w:rsid w:val="00147129"/>
    <w:rsid w:val="00150492"/>
    <w:rsid w:val="00150594"/>
    <w:rsid w:val="00152301"/>
    <w:rsid w:val="00161B93"/>
    <w:rsid w:val="00162B26"/>
    <w:rsid w:val="00162CC2"/>
    <w:rsid w:val="0016431A"/>
    <w:rsid w:val="001656CB"/>
    <w:rsid w:val="001673FF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1B3"/>
    <w:rsid w:val="00192B4B"/>
    <w:rsid w:val="00195B20"/>
    <w:rsid w:val="001A23D3"/>
    <w:rsid w:val="001A3CC2"/>
    <w:rsid w:val="001A3E8D"/>
    <w:rsid w:val="001A7AFA"/>
    <w:rsid w:val="001B232D"/>
    <w:rsid w:val="001B7DFA"/>
    <w:rsid w:val="001C13E9"/>
    <w:rsid w:val="001C399B"/>
    <w:rsid w:val="001C4A98"/>
    <w:rsid w:val="001C526F"/>
    <w:rsid w:val="001C5D85"/>
    <w:rsid w:val="001C6238"/>
    <w:rsid w:val="001C65AF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79ED"/>
    <w:rsid w:val="00235A02"/>
    <w:rsid w:val="00240902"/>
    <w:rsid w:val="0025151D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9D3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3BB5"/>
    <w:rsid w:val="00293F0B"/>
    <w:rsid w:val="00294D0D"/>
    <w:rsid w:val="002A5A44"/>
    <w:rsid w:val="002B4E40"/>
    <w:rsid w:val="002B4EFC"/>
    <w:rsid w:val="002B5414"/>
    <w:rsid w:val="002B6360"/>
    <w:rsid w:val="002C0329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0419"/>
    <w:rsid w:val="00305E2E"/>
    <w:rsid w:val="003074F1"/>
    <w:rsid w:val="00310C16"/>
    <w:rsid w:val="003110E4"/>
    <w:rsid w:val="003119F9"/>
    <w:rsid w:val="0031551C"/>
    <w:rsid w:val="00316ADB"/>
    <w:rsid w:val="00317484"/>
    <w:rsid w:val="00317FDF"/>
    <w:rsid w:val="003206D6"/>
    <w:rsid w:val="00320890"/>
    <w:rsid w:val="00321A0D"/>
    <w:rsid w:val="00324984"/>
    <w:rsid w:val="00325E0D"/>
    <w:rsid w:val="003315DB"/>
    <w:rsid w:val="003347F1"/>
    <w:rsid w:val="00342E96"/>
    <w:rsid w:val="00344002"/>
    <w:rsid w:val="00344078"/>
    <w:rsid w:val="00351BE7"/>
    <w:rsid w:val="003522D6"/>
    <w:rsid w:val="00353DA6"/>
    <w:rsid w:val="003550B8"/>
    <w:rsid w:val="00355C6C"/>
    <w:rsid w:val="003571D2"/>
    <w:rsid w:val="003605B2"/>
    <w:rsid w:val="00360649"/>
    <w:rsid w:val="00362916"/>
    <w:rsid w:val="00363AF0"/>
    <w:rsid w:val="003640E8"/>
    <w:rsid w:val="00365085"/>
    <w:rsid w:val="003660F1"/>
    <w:rsid w:val="00370240"/>
    <w:rsid w:val="00372A5C"/>
    <w:rsid w:val="0037476B"/>
    <w:rsid w:val="00376C57"/>
    <w:rsid w:val="00377F4B"/>
    <w:rsid w:val="00380D2E"/>
    <w:rsid w:val="00380E8D"/>
    <w:rsid w:val="003816C8"/>
    <w:rsid w:val="00382491"/>
    <w:rsid w:val="00382718"/>
    <w:rsid w:val="00384E9D"/>
    <w:rsid w:val="00386E54"/>
    <w:rsid w:val="00390326"/>
    <w:rsid w:val="0039725F"/>
    <w:rsid w:val="003A11D3"/>
    <w:rsid w:val="003A2D06"/>
    <w:rsid w:val="003A4498"/>
    <w:rsid w:val="003A4E6F"/>
    <w:rsid w:val="003A6216"/>
    <w:rsid w:val="003B0490"/>
    <w:rsid w:val="003B1F13"/>
    <w:rsid w:val="003B2CA0"/>
    <w:rsid w:val="003C3908"/>
    <w:rsid w:val="003C65FD"/>
    <w:rsid w:val="003C75CA"/>
    <w:rsid w:val="003C7CF2"/>
    <w:rsid w:val="003D0BA0"/>
    <w:rsid w:val="003D114E"/>
    <w:rsid w:val="003E02FB"/>
    <w:rsid w:val="003E05E3"/>
    <w:rsid w:val="003E3EAF"/>
    <w:rsid w:val="0040190E"/>
    <w:rsid w:val="004039B7"/>
    <w:rsid w:val="00406A5D"/>
    <w:rsid w:val="0040730A"/>
    <w:rsid w:val="00407FE0"/>
    <w:rsid w:val="00412E01"/>
    <w:rsid w:val="00417E3A"/>
    <w:rsid w:val="00422E30"/>
    <w:rsid w:val="00425A77"/>
    <w:rsid w:val="00430EF9"/>
    <w:rsid w:val="004362FB"/>
    <w:rsid w:val="00440A62"/>
    <w:rsid w:val="00445080"/>
    <w:rsid w:val="00445825"/>
    <w:rsid w:val="00445DE1"/>
    <w:rsid w:val="00450445"/>
    <w:rsid w:val="0045144E"/>
    <w:rsid w:val="004519AB"/>
    <w:rsid w:val="00451CC3"/>
    <w:rsid w:val="00456DCE"/>
    <w:rsid w:val="00457F59"/>
    <w:rsid w:val="00462228"/>
    <w:rsid w:val="00462789"/>
    <w:rsid w:val="00464F01"/>
    <w:rsid w:val="00470210"/>
    <w:rsid w:val="00471768"/>
    <w:rsid w:val="00474957"/>
    <w:rsid w:val="00477F70"/>
    <w:rsid w:val="004857A8"/>
    <w:rsid w:val="0048610A"/>
    <w:rsid w:val="00486FC2"/>
    <w:rsid w:val="004962B0"/>
    <w:rsid w:val="004A0F16"/>
    <w:rsid w:val="004A185A"/>
    <w:rsid w:val="004A28E3"/>
    <w:rsid w:val="004A48D9"/>
    <w:rsid w:val="004A4A7B"/>
    <w:rsid w:val="004B18D2"/>
    <w:rsid w:val="004B1BBB"/>
    <w:rsid w:val="004B2B40"/>
    <w:rsid w:val="004B314B"/>
    <w:rsid w:val="004B3CFD"/>
    <w:rsid w:val="004B482E"/>
    <w:rsid w:val="004B5227"/>
    <w:rsid w:val="004B6731"/>
    <w:rsid w:val="004B7F60"/>
    <w:rsid w:val="004B7FE3"/>
    <w:rsid w:val="004C123C"/>
    <w:rsid w:val="004C1346"/>
    <w:rsid w:val="004C1535"/>
    <w:rsid w:val="004C1E9B"/>
    <w:rsid w:val="004C6D3F"/>
    <w:rsid w:val="004D277D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4F79F8"/>
    <w:rsid w:val="00501AD2"/>
    <w:rsid w:val="00504D1E"/>
    <w:rsid w:val="00506277"/>
    <w:rsid w:val="0051224B"/>
    <w:rsid w:val="0051379D"/>
    <w:rsid w:val="00514127"/>
    <w:rsid w:val="00516BDC"/>
    <w:rsid w:val="005177A0"/>
    <w:rsid w:val="00523428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44D0"/>
    <w:rsid w:val="00587ED4"/>
    <w:rsid w:val="005911EE"/>
    <w:rsid w:val="00592013"/>
    <w:rsid w:val="005924E8"/>
    <w:rsid w:val="00593585"/>
    <w:rsid w:val="00593BBA"/>
    <w:rsid w:val="00594054"/>
    <w:rsid w:val="00595055"/>
    <w:rsid w:val="00595A87"/>
    <w:rsid w:val="005A1166"/>
    <w:rsid w:val="005A4E43"/>
    <w:rsid w:val="005B01ED"/>
    <w:rsid w:val="005B3668"/>
    <w:rsid w:val="005B369E"/>
    <w:rsid w:val="005B3EA8"/>
    <w:rsid w:val="005B44ED"/>
    <w:rsid w:val="005B58B3"/>
    <w:rsid w:val="005B6B85"/>
    <w:rsid w:val="005C1EF6"/>
    <w:rsid w:val="005C3256"/>
    <w:rsid w:val="005C353F"/>
    <w:rsid w:val="005C356F"/>
    <w:rsid w:val="005C37B7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0507C"/>
    <w:rsid w:val="00610E7C"/>
    <w:rsid w:val="0061253A"/>
    <w:rsid w:val="006137BA"/>
    <w:rsid w:val="00614A17"/>
    <w:rsid w:val="00616317"/>
    <w:rsid w:val="0061675A"/>
    <w:rsid w:val="00616E2C"/>
    <w:rsid w:val="006176B4"/>
    <w:rsid w:val="0062056D"/>
    <w:rsid w:val="006206E4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1E2D"/>
    <w:rsid w:val="0068227D"/>
    <w:rsid w:val="00683C60"/>
    <w:rsid w:val="00691506"/>
    <w:rsid w:val="006935AC"/>
    <w:rsid w:val="006B2714"/>
    <w:rsid w:val="006B3EB7"/>
    <w:rsid w:val="006B51E1"/>
    <w:rsid w:val="006C4337"/>
    <w:rsid w:val="006C51E9"/>
    <w:rsid w:val="006C59C7"/>
    <w:rsid w:val="006D01FB"/>
    <w:rsid w:val="006D4283"/>
    <w:rsid w:val="006E0754"/>
    <w:rsid w:val="006E29BE"/>
    <w:rsid w:val="006F46CE"/>
    <w:rsid w:val="006F5E58"/>
    <w:rsid w:val="006F657C"/>
    <w:rsid w:val="006F6B5B"/>
    <w:rsid w:val="006F7801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263B"/>
    <w:rsid w:val="00745C4B"/>
    <w:rsid w:val="007475BA"/>
    <w:rsid w:val="00750A5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ACA"/>
    <w:rsid w:val="007751F0"/>
    <w:rsid w:val="00780619"/>
    <w:rsid w:val="007808E4"/>
    <w:rsid w:val="00781F63"/>
    <w:rsid w:val="00786BC8"/>
    <w:rsid w:val="007907F2"/>
    <w:rsid w:val="0079495D"/>
    <w:rsid w:val="007950E5"/>
    <w:rsid w:val="007A2AA6"/>
    <w:rsid w:val="007A30C3"/>
    <w:rsid w:val="007A3EB4"/>
    <w:rsid w:val="007A4FD8"/>
    <w:rsid w:val="007A5032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5E9C"/>
    <w:rsid w:val="007F61F5"/>
    <w:rsid w:val="007F7C7C"/>
    <w:rsid w:val="0080362F"/>
    <w:rsid w:val="0080632A"/>
    <w:rsid w:val="008077DA"/>
    <w:rsid w:val="00814665"/>
    <w:rsid w:val="00814AA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66E"/>
    <w:rsid w:val="00844B16"/>
    <w:rsid w:val="00845AB1"/>
    <w:rsid w:val="00846FB4"/>
    <w:rsid w:val="0084752A"/>
    <w:rsid w:val="008512AD"/>
    <w:rsid w:val="008556B0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902"/>
    <w:rsid w:val="00884C0F"/>
    <w:rsid w:val="00887E46"/>
    <w:rsid w:val="008953CA"/>
    <w:rsid w:val="008954B5"/>
    <w:rsid w:val="00895F58"/>
    <w:rsid w:val="00896280"/>
    <w:rsid w:val="00897B68"/>
    <w:rsid w:val="008A29B0"/>
    <w:rsid w:val="008A599E"/>
    <w:rsid w:val="008A6362"/>
    <w:rsid w:val="008A643A"/>
    <w:rsid w:val="008A740A"/>
    <w:rsid w:val="008B153E"/>
    <w:rsid w:val="008B1DB7"/>
    <w:rsid w:val="008B53C4"/>
    <w:rsid w:val="008B6F33"/>
    <w:rsid w:val="008C07EB"/>
    <w:rsid w:val="008C0EB4"/>
    <w:rsid w:val="008C3896"/>
    <w:rsid w:val="008C3A03"/>
    <w:rsid w:val="008C44CE"/>
    <w:rsid w:val="008C46D4"/>
    <w:rsid w:val="008C4B7F"/>
    <w:rsid w:val="008C6D1B"/>
    <w:rsid w:val="008D0405"/>
    <w:rsid w:val="008D0889"/>
    <w:rsid w:val="008D347C"/>
    <w:rsid w:val="008D36C7"/>
    <w:rsid w:val="008D560D"/>
    <w:rsid w:val="008E174D"/>
    <w:rsid w:val="008E3444"/>
    <w:rsid w:val="008E4C27"/>
    <w:rsid w:val="008E6D12"/>
    <w:rsid w:val="008E79AF"/>
    <w:rsid w:val="008E7B73"/>
    <w:rsid w:val="008E7FAF"/>
    <w:rsid w:val="008F03FA"/>
    <w:rsid w:val="008F056C"/>
    <w:rsid w:val="008F0D5D"/>
    <w:rsid w:val="008F2075"/>
    <w:rsid w:val="008F2CF9"/>
    <w:rsid w:val="008F6CF1"/>
    <w:rsid w:val="0090014D"/>
    <w:rsid w:val="009007A7"/>
    <w:rsid w:val="00901191"/>
    <w:rsid w:val="009077C4"/>
    <w:rsid w:val="009110D4"/>
    <w:rsid w:val="00911F36"/>
    <w:rsid w:val="009164BC"/>
    <w:rsid w:val="009167F9"/>
    <w:rsid w:val="0091707D"/>
    <w:rsid w:val="0091717D"/>
    <w:rsid w:val="00925C39"/>
    <w:rsid w:val="009433BB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F13"/>
    <w:rsid w:val="0096656E"/>
    <w:rsid w:val="00966D26"/>
    <w:rsid w:val="009673BC"/>
    <w:rsid w:val="00967B78"/>
    <w:rsid w:val="0097015A"/>
    <w:rsid w:val="00971196"/>
    <w:rsid w:val="00971A8A"/>
    <w:rsid w:val="00974A63"/>
    <w:rsid w:val="00976573"/>
    <w:rsid w:val="00977C30"/>
    <w:rsid w:val="00977CEA"/>
    <w:rsid w:val="009801C4"/>
    <w:rsid w:val="0098086A"/>
    <w:rsid w:val="009833C7"/>
    <w:rsid w:val="00983E7B"/>
    <w:rsid w:val="009873B2"/>
    <w:rsid w:val="0098752E"/>
    <w:rsid w:val="00991A09"/>
    <w:rsid w:val="00991D7F"/>
    <w:rsid w:val="00993C34"/>
    <w:rsid w:val="009948DE"/>
    <w:rsid w:val="0099574E"/>
    <w:rsid w:val="009963B0"/>
    <w:rsid w:val="00997227"/>
    <w:rsid w:val="009976E3"/>
    <w:rsid w:val="009A45A4"/>
    <w:rsid w:val="009A498E"/>
    <w:rsid w:val="009A4AD0"/>
    <w:rsid w:val="009B1293"/>
    <w:rsid w:val="009B3856"/>
    <w:rsid w:val="009B4964"/>
    <w:rsid w:val="009B4F04"/>
    <w:rsid w:val="009B7127"/>
    <w:rsid w:val="009C0FDD"/>
    <w:rsid w:val="009C1DF7"/>
    <w:rsid w:val="009C2D7B"/>
    <w:rsid w:val="009C51C8"/>
    <w:rsid w:val="009C6D8C"/>
    <w:rsid w:val="009D6269"/>
    <w:rsid w:val="009E37C2"/>
    <w:rsid w:val="009E39A9"/>
    <w:rsid w:val="009F2852"/>
    <w:rsid w:val="009F4EBF"/>
    <w:rsid w:val="009F7700"/>
    <w:rsid w:val="00A02D69"/>
    <w:rsid w:val="00A0358E"/>
    <w:rsid w:val="00A03D0D"/>
    <w:rsid w:val="00A062BB"/>
    <w:rsid w:val="00A07360"/>
    <w:rsid w:val="00A1478B"/>
    <w:rsid w:val="00A157B0"/>
    <w:rsid w:val="00A17D34"/>
    <w:rsid w:val="00A32541"/>
    <w:rsid w:val="00A33265"/>
    <w:rsid w:val="00A35214"/>
    <w:rsid w:val="00A35578"/>
    <w:rsid w:val="00A44360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F5A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5982"/>
    <w:rsid w:val="00AD6EBE"/>
    <w:rsid w:val="00AD71AC"/>
    <w:rsid w:val="00AE09DF"/>
    <w:rsid w:val="00AE2545"/>
    <w:rsid w:val="00AE33C1"/>
    <w:rsid w:val="00AE682B"/>
    <w:rsid w:val="00AF0FAE"/>
    <w:rsid w:val="00AF113E"/>
    <w:rsid w:val="00AF3FB3"/>
    <w:rsid w:val="00AF453A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25"/>
    <w:rsid w:val="00B40853"/>
    <w:rsid w:val="00B43D36"/>
    <w:rsid w:val="00B47D57"/>
    <w:rsid w:val="00B524A4"/>
    <w:rsid w:val="00B52BAE"/>
    <w:rsid w:val="00B54073"/>
    <w:rsid w:val="00B569C5"/>
    <w:rsid w:val="00B62F61"/>
    <w:rsid w:val="00B63B5D"/>
    <w:rsid w:val="00B6455A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96294"/>
    <w:rsid w:val="00BA1925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06AC"/>
    <w:rsid w:val="00C1138A"/>
    <w:rsid w:val="00C11E16"/>
    <w:rsid w:val="00C12F34"/>
    <w:rsid w:val="00C13077"/>
    <w:rsid w:val="00C20D2A"/>
    <w:rsid w:val="00C22269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3797"/>
    <w:rsid w:val="00C94546"/>
    <w:rsid w:val="00C96DAA"/>
    <w:rsid w:val="00CA07C4"/>
    <w:rsid w:val="00CA1DC7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19A0"/>
    <w:rsid w:val="00CE3888"/>
    <w:rsid w:val="00CE59A4"/>
    <w:rsid w:val="00CF20DC"/>
    <w:rsid w:val="00CF3D31"/>
    <w:rsid w:val="00CF4FAB"/>
    <w:rsid w:val="00CF7950"/>
    <w:rsid w:val="00CF7CDA"/>
    <w:rsid w:val="00D000D5"/>
    <w:rsid w:val="00D01555"/>
    <w:rsid w:val="00D032FB"/>
    <w:rsid w:val="00D03B5B"/>
    <w:rsid w:val="00D06B19"/>
    <w:rsid w:val="00D07005"/>
    <w:rsid w:val="00D10F0E"/>
    <w:rsid w:val="00D1127B"/>
    <w:rsid w:val="00D11A95"/>
    <w:rsid w:val="00D11E99"/>
    <w:rsid w:val="00D13963"/>
    <w:rsid w:val="00D13D4C"/>
    <w:rsid w:val="00D14535"/>
    <w:rsid w:val="00D14768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2E90"/>
    <w:rsid w:val="00D332E8"/>
    <w:rsid w:val="00D33BB7"/>
    <w:rsid w:val="00D35F8F"/>
    <w:rsid w:val="00D411A2"/>
    <w:rsid w:val="00D430C5"/>
    <w:rsid w:val="00D46675"/>
    <w:rsid w:val="00D4762E"/>
    <w:rsid w:val="00D51154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6D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D7FED"/>
    <w:rsid w:val="00DE6075"/>
    <w:rsid w:val="00DF3DF9"/>
    <w:rsid w:val="00DF787F"/>
    <w:rsid w:val="00E0135A"/>
    <w:rsid w:val="00E02624"/>
    <w:rsid w:val="00E03B51"/>
    <w:rsid w:val="00E0419D"/>
    <w:rsid w:val="00E05D0A"/>
    <w:rsid w:val="00E10AFB"/>
    <w:rsid w:val="00E1224C"/>
    <w:rsid w:val="00E130F6"/>
    <w:rsid w:val="00E13F9F"/>
    <w:rsid w:val="00E17A61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5DFC"/>
    <w:rsid w:val="00E7798E"/>
    <w:rsid w:val="00E85C8E"/>
    <w:rsid w:val="00E86672"/>
    <w:rsid w:val="00E90137"/>
    <w:rsid w:val="00E9200A"/>
    <w:rsid w:val="00E9665E"/>
    <w:rsid w:val="00EA0B6D"/>
    <w:rsid w:val="00EA3144"/>
    <w:rsid w:val="00EA343D"/>
    <w:rsid w:val="00EA6387"/>
    <w:rsid w:val="00EA78AB"/>
    <w:rsid w:val="00EB24D1"/>
    <w:rsid w:val="00EB26A2"/>
    <w:rsid w:val="00EB46F6"/>
    <w:rsid w:val="00EB50CD"/>
    <w:rsid w:val="00EB5901"/>
    <w:rsid w:val="00EB7372"/>
    <w:rsid w:val="00EB7606"/>
    <w:rsid w:val="00EB76A2"/>
    <w:rsid w:val="00EB7E81"/>
    <w:rsid w:val="00EC1D46"/>
    <w:rsid w:val="00EC27BF"/>
    <w:rsid w:val="00EC37E7"/>
    <w:rsid w:val="00EC5033"/>
    <w:rsid w:val="00EC52CC"/>
    <w:rsid w:val="00EC5578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380"/>
    <w:rsid w:val="00EE4619"/>
    <w:rsid w:val="00EF1409"/>
    <w:rsid w:val="00EF2B23"/>
    <w:rsid w:val="00EF3BED"/>
    <w:rsid w:val="00EF41BA"/>
    <w:rsid w:val="00EF6CD2"/>
    <w:rsid w:val="00F009F7"/>
    <w:rsid w:val="00F03AB3"/>
    <w:rsid w:val="00F0600B"/>
    <w:rsid w:val="00F0623A"/>
    <w:rsid w:val="00F115A3"/>
    <w:rsid w:val="00F11A41"/>
    <w:rsid w:val="00F13EB1"/>
    <w:rsid w:val="00F152DF"/>
    <w:rsid w:val="00F17496"/>
    <w:rsid w:val="00F17E4D"/>
    <w:rsid w:val="00F20ACD"/>
    <w:rsid w:val="00F22858"/>
    <w:rsid w:val="00F241B4"/>
    <w:rsid w:val="00F26FD3"/>
    <w:rsid w:val="00F276F8"/>
    <w:rsid w:val="00F32869"/>
    <w:rsid w:val="00F32C2B"/>
    <w:rsid w:val="00F3489C"/>
    <w:rsid w:val="00F370F3"/>
    <w:rsid w:val="00F403A1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665C"/>
    <w:rsid w:val="00F70FFA"/>
    <w:rsid w:val="00F723A7"/>
    <w:rsid w:val="00F736F6"/>
    <w:rsid w:val="00F75B1A"/>
    <w:rsid w:val="00F76733"/>
    <w:rsid w:val="00F771C3"/>
    <w:rsid w:val="00F83417"/>
    <w:rsid w:val="00F83570"/>
    <w:rsid w:val="00F835FC"/>
    <w:rsid w:val="00F839EF"/>
    <w:rsid w:val="00F854CF"/>
    <w:rsid w:val="00F85B95"/>
    <w:rsid w:val="00F85EF5"/>
    <w:rsid w:val="00F93152"/>
    <w:rsid w:val="00F96608"/>
    <w:rsid w:val="00FA63A6"/>
    <w:rsid w:val="00FB02B3"/>
    <w:rsid w:val="00FB2BD8"/>
    <w:rsid w:val="00FB5167"/>
    <w:rsid w:val="00FB7357"/>
    <w:rsid w:val="00FC1160"/>
    <w:rsid w:val="00FC1832"/>
    <w:rsid w:val="00FC1B45"/>
    <w:rsid w:val="00FC7D3D"/>
    <w:rsid w:val="00FD0047"/>
    <w:rsid w:val="00FD12AD"/>
    <w:rsid w:val="00FD4A60"/>
    <w:rsid w:val="00FD58FC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45FE09CB-137E-468A-977D-980278B2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9A5"/>
    <w:rPr>
      <w:color w:val="000000"/>
      <w:szCs w:val="16"/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val="nl-BE"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val="nl-BE"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681E2D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AB7F5A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884902"/>
    <w:pPr>
      <w:ind w:left="29"/>
    </w:pPr>
    <w:rPr>
      <w:b/>
      <w:szCs w:val="20"/>
    </w:rPr>
  </w:style>
  <w:style w:type="character" w:customStyle="1" w:styleId="VraagChar">
    <w:name w:val="Vraag Char"/>
    <w:link w:val="Vraag"/>
    <w:rsid w:val="00884902"/>
    <w:rPr>
      <w:b/>
      <w:color w:val="000000"/>
      <w:lang w:val="nl-BE" w:eastAsia="en-US"/>
    </w:rPr>
  </w:style>
  <w:style w:type="paragraph" w:customStyle="1" w:styleId="Verklaring">
    <w:name w:val="Verklaring"/>
    <w:basedOn w:val="Standaard"/>
    <w:link w:val="VerklaringChar"/>
    <w:qFormat/>
    <w:rsid w:val="00884902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884902"/>
    <w:rPr>
      <w:b/>
      <w:color w:val="00000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ht.antwerpen@vlaanderen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ht.west-vlaanderen@vlaanderen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ht.vlaams-brabant@vlaanderen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ht.oost-vlaanderen@vlaand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ht.limburg@vlaanderen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ED2D1-844A-4436-ACE2-791BB8E5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6</TotalTime>
  <Pages>3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6828</CharactersWithSpaces>
  <SharedDoc>false</SharedDoc>
  <HLinks>
    <vt:vector size="30" baseType="variant">
      <vt:variant>
        <vt:i4>7405650</vt:i4>
      </vt:variant>
      <vt:variant>
        <vt:i4>12</vt:i4>
      </vt:variant>
      <vt:variant>
        <vt:i4>0</vt:i4>
      </vt:variant>
      <vt:variant>
        <vt:i4>5</vt:i4>
      </vt:variant>
      <vt:variant>
        <vt:lpwstr>mailto:jacht.west-vlaanderen@vlaanderen.be</vt:lpwstr>
      </vt:variant>
      <vt:variant>
        <vt:lpwstr/>
      </vt:variant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mailto:jacht.vlaams-brabant@vlaanderen.be</vt:lpwstr>
      </vt:variant>
      <vt:variant>
        <vt:lpwstr/>
      </vt:variant>
      <vt:variant>
        <vt:i4>6881368</vt:i4>
      </vt:variant>
      <vt:variant>
        <vt:i4>6</vt:i4>
      </vt:variant>
      <vt:variant>
        <vt:i4>0</vt:i4>
      </vt:variant>
      <vt:variant>
        <vt:i4>5</vt:i4>
      </vt:variant>
      <vt:variant>
        <vt:lpwstr>mailto:jacht.oost-vlaanderen@vlaanderen.be</vt:lpwstr>
      </vt:variant>
      <vt:variant>
        <vt:lpwstr/>
      </vt:variant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mailto:jacht.limburg@vlaanderen.be</vt:lpwstr>
      </vt:variant>
      <vt:variant>
        <vt:lpwstr/>
      </vt:variant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mailto:jacht.antwerpen@vlaanderen.be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Verbist, Bert</cp:lastModifiedBy>
  <cp:revision>4</cp:revision>
  <cp:lastPrinted>2016-05-09T09:39:00Z</cp:lastPrinted>
  <dcterms:created xsi:type="dcterms:W3CDTF">2018-01-18T11:29:00Z</dcterms:created>
  <dcterms:modified xsi:type="dcterms:W3CDTF">2018-01-18T11:35:00Z</dcterms:modified>
</cp:coreProperties>
</file>